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6" w:rsidRPr="00962549" w:rsidRDefault="002F7D1B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>Title: Edward Scissorhands</w:t>
      </w:r>
    </w:p>
    <w:p w:rsidR="002F7D1B" w:rsidRPr="00962549" w:rsidRDefault="002F7D1B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>Director: Tim Burton</w:t>
      </w:r>
    </w:p>
    <w:p w:rsidR="002F7D1B" w:rsidRPr="00962549" w:rsidRDefault="002F7D1B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 xml:space="preserve">Genre: Drama, </w:t>
      </w:r>
      <w:r w:rsidR="00350C9A" w:rsidRPr="00962549">
        <w:rPr>
          <w:rFonts w:ascii="Arial" w:hAnsi="Arial" w:cs="Arial"/>
          <w:sz w:val="24"/>
          <w:szCs w:val="24"/>
        </w:rPr>
        <w:t>Fantasy</w:t>
      </w:r>
      <w:r w:rsidRPr="00962549">
        <w:rPr>
          <w:rFonts w:ascii="Arial" w:hAnsi="Arial" w:cs="Arial"/>
          <w:sz w:val="24"/>
          <w:szCs w:val="24"/>
        </w:rPr>
        <w:t>, Romance</w:t>
      </w:r>
    </w:p>
    <w:p w:rsidR="002F7D1B" w:rsidRPr="00962549" w:rsidRDefault="002F7D1B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>Theme: S</w:t>
      </w:r>
      <w:r w:rsidRPr="00962549">
        <w:rPr>
          <w:rFonts w:ascii="Arial" w:hAnsi="Arial" w:cs="Arial"/>
          <w:sz w:val="24"/>
          <w:szCs w:val="24"/>
        </w:rPr>
        <w:t>ociety generally fails to accept distinct individuals. Edward is shunned by society because of his differences</w:t>
      </w:r>
      <w:r w:rsidRPr="00962549">
        <w:rPr>
          <w:rFonts w:ascii="Arial" w:hAnsi="Arial" w:cs="Arial"/>
          <w:sz w:val="24"/>
          <w:szCs w:val="24"/>
        </w:rPr>
        <w:t xml:space="preserve"> and individuality</w:t>
      </w:r>
      <w:r w:rsidRPr="00962549">
        <w:rPr>
          <w:rFonts w:ascii="Arial" w:hAnsi="Arial" w:cs="Arial"/>
          <w:sz w:val="24"/>
          <w:szCs w:val="24"/>
        </w:rPr>
        <w:t>.</w:t>
      </w:r>
      <w:r w:rsidRPr="00962549">
        <w:rPr>
          <w:rFonts w:ascii="Arial" w:hAnsi="Arial" w:cs="Arial"/>
          <w:sz w:val="24"/>
          <w:szCs w:val="24"/>
        </w:rPr>
        <w:t xml:space="preserve"> Societ</w:t>
      </w:r>
      <w:r w:rsidR="00BC3BF5" w:rsidRPr="00962549">
        <w:rPr>
          <w:rFonts w:ascii="Arial" w:hAnsi="Arial" w:cs="Arial"/>
          <w:sz w:val="24"/>
          <w:szCs w:val="24"/>
        </w:rPr>
        <w:t>y</w:t>
      </w:r>
      <w:r w:rsidRPr="00962549">
        <w:rPr>
          <w:rFonts w:ascii="Arial" w:hAnsi="Arial" w:cs="Arial"/>
          <w:sz w:val="24"/>
          <w:szCs w:val="24"/>
        </w:rPr>
        <w:t xml:space="preserve"> expects us to be conformists.</w:t>
      </w:r>
      <w:r w:rsidR="009C3C04">
        <w:rPr>
          <w:rFonts w:ascii="Arial" w:hAnsi="Arial" w:cs="Arial"/>
          <w:sz w:val="24"/>
          <w:szCs w:val="24"/>
        </w:rPr>
        <w:t xml:space="preserve"> This film </w:t>
      </w:r>
      <w:r w:rsidR="00094571">
        <w:rPr>
          <w:rFonts w:ascii="Arial" w:hAnsi="Arial" w:cs="Arial"/>
          <w:sz w:val="24"/>
          <w:szCs w:val="24"/>
        </w:rPr>
        <w:t xml:space="preserve">also explores </w:t>
      </w:r>
      <w:r w:rsidR="009C3C04">
        <w:rPr>
          <w:rFonts w:ascii="Arial" w:hAnsi="Arial" w:cs="Arial"/>
          <w:sz w:val="24"/>
          <w:szCs w:val="24"/>
        </w:rPr>
        <w:t xml:space="preserve">the consequences </w:t>
      </w:r>
      <w:r w:rsidR="00094571">
        <w:rPr>
          <w:rFonts w:ascii="Arial" w:hAnsi="Arial" w:cs="Arial"/>
          <w:sz w:val="24"/>
          <w:szCs w:val="24"/>
        </w:rPr>
        <w:t xml:space="preserve">that </w:t>
      </w:r>
      <w:r w:rsidR="009C3C04">
        <w:rPr>
          <w:rFonts w:ascii="Arial" w:hAnsi="Arial" w:cs="Arial"/>
          <w:sz w:val="24"/>
          <w:szCs w:val="24"/>
        </w:rPr>
        <w:t xml:space="preserve">acceptance and rejection </w:t>
      </w:r>
      <w:r w:rsidR="00094571">
        <w:rPr>
          <w:rFonts w:ascii="Arial" w:hAnsi="Arial" w:cs="Arial"/>
          <w:sz w:val="24"/>
          <w:szCs w:val="24"/>
        </w:rPr>
        <w:t xml:space="preserve">have </w:t>
      </w:r>
      <w:r w:rsidR="009C3C04">
        <w:rPr>
          <w:rFonts w:ascii="Arial" w:hAnsi="Arial" w:cs="Arial"/>
          <w:sz w:val="24"/>
          <w:szCs w:val="24"/>
        </w:rPr>
        <w:t>on people.</w:t>
      </w:r>
    </w:p>
    <w:p w:rsidR="00EA516B" w:rsidRDefault="002F7D1B" w:rsidP="00EA516B">
      <w:pPr>
        <w:ind w:left="1440" w:hanging="1440"/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 xml:space="preserve">Other Themes: </w:t>
      </w:r>
      <w:r w:rsidR="009C3C04">
        <w:rPr>
          <w:rFonts w:ascii="Arial" w:hAnsi="Arial" w:cs="Arial"/>
          <w:sz w:val="24"/>
          <w:szCs w:val="24"/>
        </w:rPr>
        <w:tab/>
      </w:r>
    </w:p>
    <w:p w:rsidR="00EA516B" w:rsidRDefault="009C3C04" w:rsidP="00EA51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16B">
        <w:rPr>
          <w:rFonts w:ascii="Arial" w:hAnsi="Arial" w:cs="Arial"/>
          <w:sz w:val="24"/>
          <w:szCs w:val="24"/>
        </w:rPr>
        <w:t>Superficial nature of man and his obsession with materialism</w:t>
      </w:r>
      <w:r w:rsidR="008668FD">
        <w:rPr>
          <w:rFonts w:ascii="Arial" w:hAnsi="Arial" w:cs="Arial"/>
          <w:sz w:val="24"/>
          <w:szCs w:val="24"/>
        </w:rPr>
        <w:t xml:space="preserve"> (in conjunction with reducing someone to a commodity)</w:t>
      </w:r>
      <w:r w:rsidR="00336044">
        <w:rPr>
          <w:rFonts w:ascii="Arial" w:hAnsi="Arial" w:cs="Arial"/>
          <w:sz w:val="24"/>
          <w:szCs w:val="24"/>
        </w:rPr>
        <w:t>.</w:t>
      </w:r>
    </w:p>
    <w:p w:rsidR="00EA516B" w:rsidRDefault="00EA516B" w:rsidP="00EA51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16B">
        <w:rPr>
          <w:rFonts w:ascii="Arial" w:hAnsi="Arial" w:cs="Arial"/>
          <w:sz w:val="24"/>
          <w:szCs w:val="24"/>
        </w:rPr>
        <w:t>The nature of relationships between young people of the time and the influences s</w:t>
      </w:r>
      <w:r w:rsidR="00336044">
        <w:rPr>
          <w:rFonts w:ascii="Arial" w:hAnsi="Arial" w:cs="Arial"/>
          <w:sz w:val="24"/>
          <w:szCs w:val="24"/>
        </w:rPr>
        <w:t>ociety had on such relationships.</w:t>
      </w:r>
    </w:p>
    <w:p w:rsidR="00336044" w:rsidRPr="00EA516B" w:rsidRDefault="00336044" w:rsidP="00EA516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…discrimination…</w:t>
      </w:r>
    </w:p>
    <w:p w:rsidR="00BC3BF5" w:rsidRPr="00962549" w:rsidRDefault="00D95517" w:rsidP="00BC3BF5">
      <w:pPr>
        <w:shd w:val="clear" w:color="auto" w:fill="FFFFFF"/>
        <w:spacing w:after="60" w:line="324" w:lineRule="atLeast"/>
        <w:textAlignment w:val="baseline"/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>Satire: Form of literature in which the vices (man’s i</w:t>
      </w:r>
      <w:r w:rsidR="004D025F" w:rsidRPr="00962549">
        <w:rPr>
          <w:rFonts w:ascii="Arial" w:hAnsi="Arial" w:cs="Arial"/>
          <w:sz w:val="24"/>
          <w:szCs w:val="24"/>
        </w:rPr>
        <w:t>mmoral habits e.g. gambling),</w:t>
      </w:r>
      <w:r w:rsidRPr="00962549">
        <w:rPr>
          <w:rFonts w:ascii="Arial" w:hAnsi="Arial" w:cs="Arial"/>
          <w:sz w:val="24"/>
          <w:szCs w:val="24"/>
        </w:rPr>
        <w:t xml:space="preserve"> follies (foolishness) </w:t>
      </w:r>
      <w:r w:rsidR="004D025F" w:rsidRPr="00962549">
        <w:rPr>
          <w:rFonts w:ascii="Arial" w:hAnsi="Arial" w:cs="Arial"/>
          <w:sz w:val="24"/>
          <w:szCs w:val="24"/>
        </w:rPr>
        <w:t xml:space="preserve">and shortcomings of man and society is ridiculed. This is often done through use of </w:t>
      </w:r>
    </w:p>
    <w:p w:rsidR="00BC3BF5" w:rsidRPr="00962549" w:rsidRDefault="00BC3BF5" w:rsidP="00BC3BF5">
      <w:pPr>
        <w:pStyle w:val="ListParagraph"/>
        <w:numPr>
          <w:ilvl w:val="0"/>
          <w:numId w:val="2"/>
        </w:numPr>
        <w:shd w:val="clear" w:color="auto" w:fill="FFFFFF"/>
        <w:spacing w:after="60" w:line="32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962549">
        <w:rPr>
          <w:rFonts w:ascii="Arial" w:hAnsi="Arial" w:cs="Arial"/>
          <w:sz w:val="24"/>
          <w:szCs w:val="24"/>
          <w:highlight w:val="yellow"/>
        </w:rPr>
        <w:t>I</w:t>
      </w:r>
      <w:r w:rsidR="004D025F" w:rsidRPr="00962549">
        <w:rPr>
          <w:rFonts w:ascii="Arial" w:hAnsi="Arial" w:cs="Arial"/>
          <w:sz w:val="24"/>
          <w:szCs w:val="24"/>
          <w:highlight w:val="yellow"/>
        </w:rPr>
        <w:t>rony</w:t>
      </w:r>
      <w:r w:rsidR="004D025F" w:rsidRPr="00962549">
        <w:rPr>
          <w:rFonts w:ascii="Arial" w:hAnsi="Arial" w:cs="Arial"/>
          <w:sz w:val="24"/>
          <w:szCs w:val="24"/>
        </w:rPr>
        <w:t xml:space="preserve"> (humour based on events or using words to suggest the opposite of their literal meaning e.g. </w:t>
      </w:r>
      <w:r w:rsidR="004D025F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A man who is a traffic cop gets his license suspended for unpaid parking tickets</w:t>
      </w:r>
      <w:r w:rsidR="004D025F" w:rsidRPr="00962549">
        <w:rPr>
          <w:rFonts w:ascii="Arial" w:hAnsi="Arial" w:cs="Arial"/>
          <w:sz w:val="24"/>
          <w:szCs w:val="24"/>
        </w:rPr>
        <w:t xml:space="preserve">), </w:t>
      </w:r>
    </w:p>
    <w:p w:rsidR="00D95517" w:rsidRPr="00962549" w:rsidRDefault="00BC3BF5" w:rsidP="00BC3BF5">
      <w:pPr>
        <w:pStyle w:val="ListParagraph"/>
        <w:numPr>
          <w:ilvl w:val="0"/>
          <w:numId w:val="2"/>
        </w:numPr>
        <w:shd w:val="clear" w:color="auto" w:fill="FFFFFF"/>
        <w:spacing w:after="60" w:line="32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962549">
        <w:rPr>
          <w:rFonts w:ascii="Arial" w:hAnsi="Arial" w:cs="Arial"/>
          <w:sz w:val="24"/>
          <w:szCs w:val="24"/>
          <w:highlight w:val="yellow"/>
        </w:rPr>
        <w:t>S</w:t>
      </w:r>
      <w:r w:rsidR="004D025F" w:rsidRPr="00962549">
        <w:rPr>
          <w:rFonts w:ascii="Arial" w:hAnsi="Arial" w:cs="Arial"/>
          <w:sz w:val="24"/>
          <w:szCs w:val="24"/>
          <w:highlight w:val="yellow"/>
        </w:rPr>
        <w:t>arcasm</w:t>
      </w:r>
      <w:r w:rsidR="004D025F" w:rsidRPr="00962549">
        <w:rPr>
          <w:rFonts w:ascii="Arial" w:hAnsi="Arial" w:cs="Arial"/>
          <w:sz w:val="24"/>
          <w:szCs w:val="24"/>
        </w:rPr>
        <w:t xml:space="preserve"> (</w:t>
      </w:r>
      <w:r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is an ironic or satirical remark that seems to be praising someone or something but is really taunting or cutting. Sarcasm can be used to hurt or offend </w:t>
      </w:r>
      <w:r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e.g. “</w:t>
      </w:r>
      <w:r w:rsidRPr="00962549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I’m trying to imagine you with a personality”.</w:t>
      </w:r>
      <w:r w:rsidRPr="00962549">
        <w:rPr>
          <w:rFonts w:ascii="Arial" w:hAnsi="Arial" w:cs="Arial"/>
          <w:sz w:val="24"/>
          <w:szCs w:val="24"/>
        </w:rPr>
        <w:t>)</w:t>
      </w:r>
    </w:p>
    <w:p w:rsidR="00BC3BF5" w:rsidRPr="00962549" w:rsidRDefault="00BC3BF5" w:rsidP="00BC3BF5">
      <w:pPr>
        <w:pStyle w:val="ListParagraph"/>
        <w:numPr>
          <w:ilvl w:val="0"/>
          <w:numId w:val="2"/>
        </w:numPr>
        <w:shd w:val="clear" w:color="auto" w:fill="FFFFFF"/>
        <w:spacing w:after="60" w:line="324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962549">
        <w:rPr>
          <w:rFonts w:ascii="Arial" w:hAnsi="Arial" w:cs="Arial"/>
          <w:sz w:val="24"/>
          <w:szCs w:val="24"/>
          <w:highlight w:val="yellow"/>
        </w:rPr>
        <w:t>Parody</w:t>
      </w:r>
      <w:r w:rsidRPr="00962549">
        <w:rPr>
          <w:rFonts w:ascii="Arial" w:hAnsi="Arial" w:cs="Arial"/>
          <w:sz w:val="24"/>
          <w:szCs w:val="24"/>
        </w:rPr>
        <w:t xml:space="preserve"> (</w:t>
      </w:r>
      <w:r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</w:t>
      </w:r>
      <w:r w:rsidR="005A1E23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ody is an imitation</w:t>
      </w:r>
      <w:r w:rsidR="00FA1AEE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: in this case</w:t>
      </w:r>
      <w:r w:rsidR="005A1E23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1950</w:t>
      </w:r>
      <w:r w:rsidR="00FA1AEE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>’s</w:t>
      </w:r>
      <w:r w:rsidR="005A1E23"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America,</w:t>
      </w:r>
      <w:r w:rsidRPr="0096254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meant to make fun of it.</w:t>
      </w:r>
    </w:p>
    <w:p w:rsidR="00BC3BF5" w:rsidRPr="00962549" w:rsidRDefault="00BC3BF5">
      <w:pPr>
        <w:rPr>
          <w:rFonts w:ascii="Arial" w:hAnsi="Arial" w:cs="Arial"/>
          <w:sz w:val="24"/>
          <w:szCs w:val="24"/>
        </w:rPr>
      </w:pPr>
    </w:p>
    <w:p w:rsidR="00D95517" w:rsidRPr="00962549" w:rsidRDefault="00D95517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 xml:space="preserve">Film as a Satire: The entire film is a satire of the American society of the </w:t>
      </w:r>
      <w:r w:rsidR="004D025F" w:rsidRPr="00962549">
        <w:rPr>
          <w:rFonts w:ascii="Arial" w:hAnsi="Arial" w:cs="Arial"/>
          <w:sz w:val="24"/>
          <w:szCs w:val="24"/>
        </w:rPr>
        <w:t>fifties;</w:t>
      </w:r>
      <w:r w:rsidRPr="00962549">
        <w:rPr>
          <w:rFonts w:ascii="Arial" w:hAnsi="Arial" w:cs="Arial"/>
          <w:sz w:val="24"/>
          <w:szCs w:val="24"/>
        </w:rPr>
        <w:t xml:space="preserve"> show</w:t>
      </w:r>
      <w:r w:rsidR="00962549" w:rsidRPr="00962549">
        <w:rPr>
          <w:rFonts w:ascii="Arial" w:hAnsi="Arial" w:cs="Arial"/>
          <w:sz w:val="24"/>
          <w:szCs w:val="24"/>
        </w:rPr>
        <w:t>s</w:t>
      </w:r>
      <w:r w:rsidRPr="00962549">
        <w:rPr>
          <w:rFonts w:ascii="Arial" w:hAnsi="Arial" w:cs="Arial"/>
          <w:sz w:val="24"/>
          <w:szCs w:val="24"/>
        </w:rPr>
        <w:t xml:space="preserve"> us how false their values were becoming.</w:t>
      </w:r>
      <w:r w:rsidR="005A1E23" w:rsidRPr="00962549">
        <w:rPr>
          <w:rFonts w:ascii="Arial" w:hAnsi="Arial" w:cs="Arial"/>
          <w:sz w:val="24"/>
          <w:szCs w:val="24"/>
        </w:rPr>
        <w:t xml:space="preserve"> </w:t>
      </w:r>
    </w:p>
    <w:p w:rsidR="00F7370F" w:rsidRPr="00962549" w:rsidRDefault="005A1E23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>Contrast: The director makes use of a lot of contrast to bring his ideas across to the viewer. We have many examples/scenes of romance which contrasts with the horror images.</w:t>
      </w:r>
    </w:p>
    <w:p w:rsidR="00962549" w:rsidRPr="00962549" w:rsidRDefault="00F7370F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 xml:space="preserve">Stereotyping: </w:t>
      </w:r>
      <w:r w:rsidR="00962549" w:rsidRPr="00962549">
        <w:rPr>
          <w:rFonts w:ascii="Arial" w:hAnsi="Arial" w:cs="Arial"/>
          <w:sz w:val="24"/>
          <w:szCs w:val="24"/>
        </w:rPr>
        <w:t>Why are there so many stereotypical characters?</w:t>
      </w:r>
      <w:r w:rsidR="00962549" w:rsidRPr="00962549">
        <w:rPr>
          <w:rFonts w:ascii="Arial" w:hAnsi="Arial" w:cs="Arial"/>
          <w:sz w:val="24"/>
          <w:szCs w:val="24"/>
        </w:rPr>
        <w:t xml:space="preserve"> A</w:t>
      </w:r>
      <w:r w:rsidR="00962549" w:rsidRPr="00962549">
        <w:rPr>
          <w:rFonts w:ascii="Arial" w:hAnsi="Arial" w:cs="Arial"/>
          <w:sz w:val="24"/>
          <w:szCs w:val="24"/>
        </w:rPr>
        <w:t xml:space="preserve"> satire must present the audience with recognisable types</w:t>
      </w:r>
      <w:r w:rsidR="00962549" w:rsidRPr="00962549">
        <w:rPr>
          <w:rFonts w:ascii="Arial" w:hAnsi="Arial" w:cs="Arial"/>
          <w:sz w:val="24"/>
          <w:szCs w:val="24"/>
        </w:rPr>
        <w:t xml:space="preserve"> of characters.</w:t>
      </w:r>
    </w:p>
    <w:p w:rsidR="00350C9A" w:rsidRPr="00962549" w:rsidRDefault="00962549">
      <w:pPr>
        <w:rPr>
          <w:rFonts w:ascii="Arial" w:hAnsi="Arial" w:cs="Arial"/>
          <w:sz w:val="24"/>
          <w:szCs w:val="24"/>
        </w:rPr>
      </w:pPr>
      <w:r w:rsidRPr="00962549">
        <w:rPr>
          <w:rFonts w:ascii="Arial" w:hAnsi="Arial" w:cs="Arial"/>
          <w:sz w:val="24"/>
          <w:szCs w:val="24"/>
        </w:rPr>
        <w:t xml:space="preserve">Joyce: lustful, </w:t>
      </w:r>
      <w:r w:rsidRPr="00962549">
        <w:rPr>
          <w:rFonts w:ascii="Arial" w:hAnsi="Arial" w:cs="Arial"/>
          <w:sz w:val="24"/>
          <w:szCs w:val="24"/>
        </w:rPr>
        <w:t>man-eating middle-aged woman who lusts after Edward</w:t>
      </w:r>
      <w:r w:rsidR="005A1E23" w:rsidRPr="00962549">
        <w:rPr>
          <w:rFonts w:ascii="Arial" w:hAnsi="Arial" w:cs="Arial"/>
          <w:sz w:val="24"/>
          <w:szCs w:val="24"/>
        </w:rPr>
        <w:br/>
      </w:r>
      <w:r w:rsidRPr="00962549">
        <w:rPr>
          <w:rFonts w:ascii="Arial" w:hAnsi="Arial" w:cs="Arial"/>
          <w:sz w:val="24"/>
          <w:szCs w:val="24"/>
        </w:rPr>
        <w:t xml:space="preserve">Peg: </w:t>
      </w:r>
      <w:r w:rsidRPr="00962549">
        <w:rPr>
          <w:rFonts w:ascii="Arial" w:hAnsi="Arial" w:cs="Arial"/>
          <w:sz w:val="24"/>
          <w:szCs w:val="24"/>
        </w:rPr>
        <w:t>maternal acceptant Peg Boggs</w:t>
      </w:r>
      <w:r w:rsidRPr="00962549">
        <w:rPr>
          <w:rFonts w:ascii="Arial" w:hAnsi="Arial" w:cs="Arial"/>
          <w:sz w:val="24"/>
          <w:szCs w:val="24"/>
        </w:rPr>
        <w:br/>
        <w:t xml:space="preserve">Kim: beautiful, innocent, </w:t>
      </w:r>
      <w:r w:rsidRPr="00962549">
        <w:rPr>
          <w:rFonts w:ascii="Arial" w:hAnsi="Arial" w:cs="Arial"/>
          <w:sz w:val="24"/>
          <w:szCs w:val="24"/>
        </w:rPr>
        <w:t>adolescent daughter who eventually sees beyond Edward's superficial oddities to the underlying goodness</w:t>
      </w:r>
      <w:r w:rsidRPr="00962549">
        <w:rPr>
          <w:rFonts w:ascii="Arial" w:hAnsi="Arial" w:cs="Arial"/>
          <w:sz w:val="24"/>
          <w:szCs w:val="24"/>
        </w:rPr>
        <w:t>.</w:t>
      </w:r>
      <w:r w:rsidRPr="00962549">
        <w:rPr>
          <w:rFonts w:ascii="Arial" w:hAnsi="Arial" w:cs="Arial"/>
          <w:sz w:val="24"/>
          <w:szCs w:val="24"/>
        </w:rPr>
        <w:br/>
        <w:t>Esmeralda: religious fanatic</w:t>
      </w:r>
      <w:r w:rsidRPr="00962549">
        <w:rPr>
          <w:rFonts w:ascii="Arial" w:hAnsi="Arial" w:cs="Arial"/>
          <w:sz w:val="24"/>
          <w:szCs w:val="24"/>
        </w:rPr>
        <w:br/>
        <w:t xml:space="preserve">Jim: </w:t>
      </w:r>
      <w:r w:rsidRPr="00962549">
        <w:rPr>
          <w:rFonts w:ascii="Arial" w:hAnsi="Arial" w:cs="Arial"/>
          <w:sz w:val="24"/>
          <w:szCs w:val="24"/>
        </w:rPr>
        <w:t>spoilt, rich kid wh</w:t>
      </w:r>
      <w:r w:rsidRPr="00962549">
        <w:rPr>
          <w:rFonts w:ascii="Arial" w:hAnsi="Arial" w:cs="Arial"/>
          <w:sz w:val="24"/>
          <w:szCs w:val="24"/>
        </w:rPr>
        <w:t xml:space="preserve">o rebels in order to annoy his father, </w:t>
      </w:r>
      <w:r w:rsidRPr="00962549">
        <w:rPr>
          <w:rFonts w:ascii="Arial" w:hAnsi="Arial" w:cs="Arial"/>
          <w:sz w:val="24"/>
          <w:szCs w:val="24"/>
        </w:rPr>
        <w:t>the jealous adolescent boyfriend</w:t>
      </w:r>
      <w:r w:rsidR="00350C9A">
        <w:rPr>
          <w:rFonts w:ascii="Arial" w:hAnsi="Arial" w:cs="Arial"/>
          <w:sz w:val="24"/>
          <w:szCs w:val="24"/>
        </w:rPr>
        <w:t>.</w:t>
      </w:r>
      <w:r w:rsidR="00350C9A">
        <w:rPr>
          <w:rFonts w:ascii="Arial" w:hAnsi="Arial" w:cs="Arial"/>
          <w:sz w:val="24"/>
          <w:szCs w:val="24"/>
        </w:rPr>
        <w:br/>
        <w:t>Helen: ordinary ‘happy to accept who she is’ person</w:t>
      </w:r>
      <w:bookmarkStart w:id="0" w:name="_GoBack"/>
      <w:bookmarkEnd w:id="0"/>
    </w:p>
    <w:p w:rsidR="00BC3BF5" w:rsidRPr="00962549" w:rsidRDefault="00BC3BF5">
      <w:pPr>
        <w:rPr>
          <w:rFonts w:ascii="Arial" w:hAnsi="Arial" w:cs="Arial"/>
          <w:sz w:val="24"/>
          <w:szCs w:val="24"/>
        </w:rPr>
      </w:pPr>
    </w:p>
    <w:sectPr w:rsidR="00BC3BF5" w:rsidRPr="00962549" w:rsidSect="002F7D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1F7A"/>
    <w:multiLevelType w:val="multilevel"/>
    <w:tmpl w:val="647E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839C8"/>
    <w:multiLevelType w:val="hybridMultilevel"/>
    <w:tmpl w:val="1A2A283A"/>
    <w:lvl w:ilvl="0" w:tplc="FF62F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450D3"/>
    <w:multiLevelType w:val="hybridMultilevel"/>
    <w:tmpl w:val="E34ECB24"/>
    <w:lvl w:ilvl="0" w:tplc="E2C8B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B"/>
    <w:rsid w:val="00094571"/>
    <w:rsid w:val="001E55F7"/>
    <w:rsid w:val="002F7D1B"/>
    <w:rsid w:val="00336044"/>
    <w:rsid w:val="00350C9A"/>
    <w:rsid w:val="003A0A7A"/>
    <w:rsid w:val="004D025F"/>
    <w:rsid w:val="005A1E23"/>
    <w:rsid w:val="008668FD"/>
    <w:rsid w:val="00962549"/>
    <w:rsid w:val="009C3C04"/>
    <w:rsid w:val="00BC3BF5"/>
    <w:rsid w:val="00BC4716"/>
    <w:rsid w:val="00D95517"/>
    <w:rsid w:val="00EA516B"/>
    <w:rsid w:val="00F7370F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25F"/>
  </w:style>
  <w:style w:type="paragraph" w:styleId="ListParagraph">
    <w:name w:val="List Paragraph"/>
    <w:basedOn w:val="Normal"/>
    <w:uiPriority w:val="34"/>
    <w:qFormat/>
    <w:rsid w:val="00BC3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D025F"/>
  </w:style>
  <w:style w:type="paragraph" w:styleId="ListParagraph">
    <w:name w:val="List Paragraph"/>
    <w:basedOn w:val="Normal"/>
    <w:uiPriority w:val="34"/>
    <w:qFormat/>
    <w:rsid w:val="00BC3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BE340-6D98-4183-8C6B-92C46BE7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6BBF59FA</Template>
  <TotalTime>186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Jason Scott</cp:lastModifiedBy>
  <cp:revision>7</cp:revision>
  <dcterms:created xsi:type="dcterms:W3CDTF">2013-06-24T20:36:00Z</dcterms:created>
  <dcterms:modified xsi:type="dcterms:W3CDTF">2013-06-25T03:05:00Z</dcterms:modified>
</cp:coreProperties>
</file>