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C2" w:rsidRDefault="004D5D5D">
      <w:bookmarkStart w:id="0" w:name="_GoBack"/>
      <w:bookmarkEnd w:id="0"/>
      <w:r>
        <w:rPr>
          <w:noProof/>
          <w:lang w:eastAsia="en-N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96.15pt;margin-top:-13.95pt;width:252.85pt;height:19.8pt;z-index:-251657216" fillcolor="black" strokeweight="1.5pt">
            <v:shadow color="#900"/>
            <v:textpath style="font-family:&quot;Arial Unicode MS&quot;;font-size:24pt;v-text-kern:t" trim="t" fitpath="t" string="Patricia Grace"/>
          </v:shape>
        </w:pict>
      </w:r>
      <w:r>
        <w:rPr>
          <w:noProof/>
          <w:lang w:eastAsia="en-NZ"/>
        </w:rPr>
        <w:pict>
          <v:shape id="_x0000_s1026" type="#_x0000_t136" style="position:absolute;margin-left:31.8pt;margin-top:-13.95pt;width:327.55pt;height:27.65pt;z-index:-251658240" strokeweight="1.5pt">
            <v:shadow color="#900"/>
            <v:textpath style="font-family:&quot;Impact&quot;;v-text-kern:t" trim="t" fitpath="t" string="The Trolley"/>
          </v:shape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2442"/>
        <w:gridCol w:w="3014"/>
        <w:gridCol w:w="3157"/>
        <w:gridCol w:w="5743"/>
      </w:tblGrid>
      <w:tr w:rsidR="00ED3DC2" w:rsidTr="004D5D5D">
        <w:tc>
          <w:tcPr>
            <w:tcW w:w="403" w:type="pct"/>
            <w:vAlign w:val="center"/>
          </w:tcPr>
          <w:p w:rsidR="00ED3DC2" w:rsidRDefault="00ED3DC2" w:rsidP="004D5D5D">
            <w:pPr>
              <w:jc w:val="center"/>
            </w:pPr>
            <w:r>
              <w:t>Element</w:t>
            </w:r>
          </w:p>
        </w:tc>
        <w:tc>
          <w:tcPr>
            <w:tcW w:w="782" w:type="pct"/>
            <w:vAlign w:val="center"/>
          </w:tcPr>
          <w:p w:rsidR="00ED3DC2" w:rsidRPr="00295D21" w:rsidRDefault="00ED3DC2" w:rsidP="004D5D5D">
            <w:pPr>
              <w:jc w:val="center"/>
              <w:rPr>
                <w:sz w:val="16"/>
                <w:szCs w:val="16"/>
              </w:rPr>
            </w:pPr>
            <w:r w:rsidRPr="00295D21">
              <w:rPr>
                <w:sz w:val="16"/>
                <w:szCs w:val="16"/>
              </w:rPr>
              <w:t>[ Title]</w:t>
            </w:r>
          </w:p>
        </w:tc>
        <w:tc>
          <w:tcPr>
            <w:tcW w:w="965" w:type="pct"/>
            <w:vAlign w:val="center"/>
          </w:tcPr>
          <w:p w:rsidR="00ED3DC2" w:rsidRDefault="00ED3DC2" w:rsidP="004D5D5D">
            <w:pPr>
              <w:jc w:val="center"/>
            </w:pPr>
            <w:r>
              <w:t>Quote</w:t>
            </w:r>
          </w:p>
        </w:tc>
        <w:tc>
          <w:tcPr>
            <w:tcW w:w="1011" w:type="pct"/>
            <w:vAlign w:val="center"/>
          </w:tcPr>
          <w:p w:rsidR="00ED3DC2" w:rsidRDefault="00ED3DC2" w:rsidP="004D5D5D">
            <w:pPr>
              <w:jc w:val="center"/>
            </w:pPr>
            <w:r>
              <w:t>How it relates to the theme</w:t>
            </w:r>
          </w:p>
        </w:tc>
        <w:tc>
          <w:tcPr>
            <w:tcW w:w="1839" w:type="pct"/>
            <w:vAlign w:val="center"/>
          </w:tcPr>
          <w:p w:rsidR="00ED3DC2" w:rsidRDefault="00ED3DC2" w:rsidP="004D5D5D">
            <w:pPr>
              <w:jc w:val="center"/>
            </w:pPr>
            <w:r>
              <w:t>What is it saying about the world we live in? What lessons is it teaching us?</w:t>
            </w:r>
          </w:p>
        </w:tc>
      </w:tr>
      <w:tr w:rsidR="00ED3DC2" w:rsidTr="004D5D5D">
        <w:trPr>
          <w:trHeight w:val="1203"/>
        </w:trPr>
        <w:tc>
          <w:tcPr>
            <w:tcW w:w="403" w:type="pct"/>
          </w:tcPr>
          <w:p w:rsidR="00ED3DC2" w:rsidRDefault="00ED3DC2">
            <w:r>
              <w:t>Plot</w:t>
            </w:r>
          </w:p>
          <w:p w:rsidR="00ED3DC2" w:rsidRDefault="00ED3DC2"/>
          <w:p w:rsidR="00ED3DC2" w:rsidRDefault="00ED3DC2"/>
          <w:p w:rsidR="00ED3DC2" w:rsidRDefault="00ED3DC2"/>
          <w:p w:rsidR="00ED3DC2" w:rsidRDefault="00ED3DC2"/>
        </w:tc>
        <w:tc>
          <w:tcPr>
            <w:tcW w:w="782" w:type="pct"/>
          </w:tcPr>
          <w:p w:rsidR="00ED3DC2" w:rsidRDefault="00ED3DC2"/>
        </w:tc>
        <w:tc>
          <w:tcPr>
            <w:tcW w:w="965" w:type="pct"/>
          </w:tcPr>
          <w:p w:rsidR="00ED3DC2" w:rsidRDefault="00ED3DC2"/>
        </w:tc>
        <w:tc>
          <w:tcPr>
            <w:tcW w:w="1011" w:type="pct"/>
          </w:tcPr>
          <w:p w:rsidR="00ED3DC2" w:rsidRDefault="00ED3DC2"/>
        </w:tc>
        <w:tc>
          <w:tcPr>
            <w:tcW w:w="1839" w:type="pct"/>
          </w:tcPr>
          <w:p w:rsidR="00ED3DC2" w:rsidRDefault="00ED3DC2"/>
        </w:tc>
      </w:tr>
      <w:tr w:rsidR="00ED3DC2" w:rsidTr="004D5D5D">
        <w:trPr>
          <w:trHeight w:val="879"/>
        </w:trPr>
        <w:tc>
          <w:tcPr>
            <w:tcW w:w="403" w:type="pct"/>
          </w:tcPr>
          <w:p w:rsidR="00ED3DC2" w:rsidRDefault="00ED3DC2">
            <w:r>
              <w:t>Setting</w:t>
            </w:r>
          </w:p>
          <w:p w:rsidR="00ED3DC2" w:rsidRDefault="00ED3DC2"/>
          <w:p w:rsidR="00ED3DC2" w:rsidRDefault="00ED3DC2"/>
          <w:p w:rsidR="00ED3DC2" w:rsidRDefault="00ED3DC2"/>
          <w:p w:rsidR="00556AE2" w:rsidRDefault="00556AE2"/>
          <w:p w:rsidR="00ED3DC2" w:rsidRDefault="00ED3DC2"/>
        </w:tc>
        <w:tc>
          <w:tcPr>
            <w:tcW w:w="782" w:type="pct"/>
          </w:tcPr>
          <w:p w:rsidR="00ED3DC2" w:rsidRDefault="00ED3DC2"/>
        </w:tc>
        <w:tc>
          <w:tcPr>
            <w:tcW w:w="965" w:type="pct"/>
          </w:tcPr>
          <w:p w:rsidR="00ED3DC2" w:rsidRDefault="00ED3DC2"/>
        </w:tc>
        <w:tc>
          <w:tcPr>
            <w:tcW w:w="1011" w:type="pct"/>
          </w:tcPr>
          <w:p w:rsidR="00ED3DC2" w:rsidRDefault="00ED3DC2"/>
        </w:tc>
        <w:tc>
          <w:tcPr>
            <w:tcW w:w="1839" w:type="pct"/>
          </w:tcPr>
          <w:p w:rsidR="00ED3DC2" w:rsidRDefault="00ED3DC2"/>
        </w:tc>
      </w:tr>
      <w:tr w:rsidR="00ED3DC2" w:rsidTr="004D5D5D">
        <w:trPr>
          <w:trHeight w:val="959"/>
        </w:trPr>
        <w:tc>
          <w:tcPr>
            <w:tcW w:w="403" w:type="pct"/>
          </w:tcPr>
          <w:p w:rsidR="00ED3DC2" w:rsidRDefault="00ED3DC2">
            <w:r>
              <w:t>Characters</w:t>
            </w:r>
          </w:p>
          <w:p w:rsidR="00ED3DC2" w:rsidRDefault="00ED3DC2"/>
          <w:p w:rsidR="00ED3DC2" w:rsidRDefault="00ED3DC2"/>
          <w:p w:rsidR="00ED3DC2" w:rsidRDefault="00ED3DC2"/>
          <w:p w:rsidR="00ED3DC2" w:rsidRDefault="00ED3DC2"/>
          <w:p w:rsidR="00ED3DC2" w:rsidRDefault="00ED3DC2"/>
        </w:tc>
        <w:tc>
          <w:tcPr>
            <w:tcW w:w="782" w:type="pct"/>
          </w:tcPr>
          <w:p w:rsidR="00ED3DC2" w:rsidRDefault="00ED3DC2"/>
        </w:tc>
        <w:tc>
          <w:tcPr>
            <w:tcW w:w="965" w:type="pct"/>
          </w:tcPr>
          <w:p w:rsidR="00ED3DC2" w:rsidRDefault="00ED3DC2"/>
        </w:tc>
        <w:tc>
          <w:tcPr>
            <w:tcW w:w="1011" w:type="pct"/>
          </w:tcPr>
          <w:p w:rsidR="00ED3DC2" w:rsidRDefault="00ED3DC2"/>
        </w:tc>
        <w:tc>
          <w:tcPr>
            <w:tcW w:w="1839" w:type="pct"/>
          </w:tcPr>
          <w:p w:rsidR="00ED3DC2" w:rsidRDefault="00ED3DC2"/>
        </w:tc>
      </w:tr>
      <w:tr w:rsidR="00ED3DC2" w:rsidTr="004D5D5D">
        <w:trPr>
          <w:trHeight w:val="1181"/>
        </w:trPr>
        <w:tc>
          <w:tcPr>
            <w:tcW w:w="403" w:type="pct"/>
          </w:tcPr>
          <w:p w:rsidR="00ED3DC2" w:rsidRDefault="00ED3DC2">
            <w:r>
              <w:t>Language Features</w:t>
            </w:r>
          </w:p>
          <w:p w:rsidR="00ED3DC2" w:rsidRDefault="00ED3DC2"/>
          <w:p w:rsidR="00ED3DC2" w:rsidRDefault="00ED3DC2"/>
          <w:p w:rsidR="00ED3DC2" w:rsidRDefault="00ED3DC2"/>
          <w:p w:rsidR="00ED3DC2" w:rsidRDefault="00ED3DC2"/>
          <w:p w:rsidR="00ED3DC2" w:rsidRDefault="00ED3DC2"/>
        </w:tc>
        <w:tc>
          <w:tcPr>
            <w:tcW w:w="782" w:type="pct"/>
          </w:tcPr>
          <w:p w:rsidR="00ED3DC2" w:rsidRDefault="00ED3DC2"/>
        </w:tc>
        <w:tc>
          <w:tcPr>
            <w:tcW w:w="965" w:type="pct"/>
          </w:tcPr>
          <w:p w:rsidR="00ED3DC2" w:rsidRDefault="00ED3DC2"/>
        </w:tc>
        <w:tc>
          <w:tcPr>
            <w:tcW w:w="1011" w:type="pct"/>
          </w:tcPr>
          <w:p w:rsidR="00ED3DC2" w:rsidRDefault="00ED3DC2"/>
        </w:tc>
        <w:tc>
          <w:tcPr>
            <w:tcW w:w="1839" w:type="pct"/>
          </w:tcPr>
          <w:p w:rsidR="00ED3DC2" w:rsidRDefault="00ED3DC2"/>
        </w:tc>
      </w:tr>
      <w:tr w:rsidR="00ED3DC2" w:rsidTr="004D5D5D">
        <w:trPr>
          <w:trHeight w:val="2515"/>
        </w:trPr>
        <w:tc>
          <w:tcPr>
            <w:tcW w:w="403" w:type="pct"/>
          </w:tcPr>
          <w:p w:rsidR="00ED3DC2" w:rsidRDefault="00ED3DC2">
            <w:r>
              <w:t>Theme</w:t>
            </w:r>
          </w:p>
          <w:p w:rsidR="00ED3DC2" w:rsidRDefault="00ED3DC2"/>
          <w:p w:rsidR="00ED3DC2" w:rsidRDefault="00ED3DC2"/>
          <w:p w:rsidR="00ED3DC2" w:rsidRDefault="00ED3DC2"/>
          <w:p w:rsidR="00ED3DC2" w:rsidRDefault="00ED3DC2"/>
          <w:p w:rsidR="00ED3DC2" w:rsidRDefault="00ED3DC2"/>
          <w:p w:rsidR="00ED3DC2" w:rsidRDefault="00ED3DC2"/>
          <w:p w:rsidR="00ED3DC2" w:rsidRDefault="00ED3DC2"/>
        </w:tc>
        <w:tc>
          <w:tcPr>
            <w:tcW w:w="782" w:type="pct"/>
          </w:tcPr>
          <w:p w:rsidR="00ED3DC2" w:rsidRDefault="00ED3DC2"/>
        </w:tc>
        <w:tc>
          <w:tcPr>
            <w:tcW w:w="965" w:type="pct"/>
          </w:tcPr>
          <w:p w:rsidR="00ED3DC2" w:rsidRDefault="00ED3DC2"/>
        </w:tc>
        <w:tc>
          <w:tcPr>
            <w:tcW w:w="1011" w:type="pct"/>
          </w:tcPr>
          <w:p w:rsidR="00ED3DC2" w:rsidRDefault="00ED3DC2"/>
        </w:tc>
        <w:tc>
          <w:tcPr>
            <w:tcW w:w="1839" w:type="pct"/>
          </w:tcPr>
          <w:p w:rsidR="00ED3DC2" w:rsidRDefault="00ED3DC2"/>
        </w:tc>
      </w:tr>
    </w:tbl>
    <w:p w:rsidR="007C5755" w:rsidRDefault="007C5755"/>
    <w:sectPr w:rsidR="007C5755" w:rsidSect="004D5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DC2"/>
    <w:rsid w:val="00295D21"/>
    <w:rsid w:val="004D5D5D"/>
    <w:rsid w:val="00556AE2"/>
    <w:rsid w:val="007C5755"/>
    <w:rsid w:val="00CB1CE8"/>
    <w:rsid w:val="00DF686B"/>
    <w:rsid w:val="00E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D43A-3116-4374-B362-6CBCF4F0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4FF3C653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Gisborne Boys High School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andred</dc:creator>
  <cp:keywords/>
  <dc:description/>
  <cp:lastModifiedBy>Jason Scott</cp:lastModifiedBy>
  <cp:revision>3</cp:revision>
  <dcterms:created xsi:type="dcterms:W3CDTF">2010-08-19T23:24:00Z</dcterms:created>
  <dcterms:modified xsi:type="dcterms:W3CDTF">2013-09-18T04:35:00Z</dcterms:modified>
</cp:coreProperties>
</file>