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C9" w:rsidRPr="00765CF6" w:rsidRDefault="00765CF6" w:rsidP="00227A33">
      <w:pPr>
        <w:jc w:val="both"/>
        <w:rPr>
          <w:sz w:val="32"/>
          <w:szCs w:val="32"/>
        </w:rPr>
      </w:pPr>
      <w:r w:rsidRPr="00765CF6">
        <w:rPr>
          <w:sz w:val="32"/>
          <w:szCs w:val="32"/>
        </w:rPr>
        <w:t>From Predator to P</w:t>
      </w:r>
      <w:r w:rsidR="00D469B5" w:rsidRPr="00765CF6">
        <w:rPr>
          <w:sz w:val="32"/>
          <w:szCs w:val="32"/>
        </w:rPr>
        <w:t>rey</w:t>
      </w:r>
      <w:r w:rsidR="00EA2C99" w:rsidRPr="00765CF6">
        <w:rPr>
          <w:sz w:val="32"/>
          <w:szCs w:val="32"/>
        </w:rPr>
        <w:t xml:space="preserve"> </w:t>
      </w:r>
      <w:r w:rsidR="009C14BE" w:rsidRPr="00765CF6">
        <w:rPr>
          <w:sz w:val="32"/>
          <w:szCs w:val="32"/>
        </w:rPr>
        <w:t xml:space="preserve"> </w:t>
      </w:r>
      <w:r w:rsidRPr="00765CF6">
        <w:rPr>
          <w:sz w:val="32"/>
          <w:szCs w:val="32"/>
        </w:rPr>
        <w:tab/>
      </w:r>
      <w:r w:rsidRPr="00765CF6">
        <w:rPr>
          <w:sz w:val="32"/>
          <w:szCs w:val="32"/>
        </w:rPr>
        <w:tab/>
      </w:r>
      <w:r w:rsidRPr="00765CF6">
        <w:rPr>
          <w:sz w:val="32"/>
          <w:szCs w:val="32"/>
        </w:rPr>
        <w:tab/>
      </w:r>
      <w:r w:rsidRPr="00765CF6">
        <w:rPr>
          <w:sz w:val="32"/>
          <w:szCs w:val="32"/>
        </w:rPr>
        <w:tab/>
      </w:r>
      <w:r w:rsidRPr="00765CF6">
        <w:rPr>
          <w:sz w:val="32"/>
          <w:szCs w:val="32"/>
        </w:rPr>
        <w:tab/>
      </w:r>
      <w:r w:rsidRPr="00765CF6">
        <w:rPr>
          <w:sz w:val="32"/>
          <w:szCs w:val="32"/>
        </w:rPr>
        <w:tab/>
        <w:t xml:space="preserve">      </w:t>
      </w:r>
    </w:p>
    <w:p w:rsidR="00D469B5" w:rsidRDefault="00765CF6" w:rsidP="00227A33">
      <w:pPr>
        <w:jc w:val="both"/>
        <w:rPr>
          <w:sz w:val="24"/>
        </w:rPr>
      </w:pPr>
      <w:r>
        <w:rPr>
          <w:sz w:val="24"/>
        </w:rPr>
        <w:t>Do you fancy h</w:t>
      </w:r>
      <w:r w:rsidR="00D469B5">
        <w:rPr>
          <w:sz w:val="24"/>
        </w:rPr>
        <w:t>eart-stopping action, uncensored fighting and adrenalin filled chases</w:t>
      </w:r>
      <w:r>
        <w:rPr>
          <w:sz w:val="24"/>
        </w:rPr>
        <w:t>?</w:t>
      </w:r>
      <w:r w:rsidR="00D469B5">
        <w:rPr>
          <w:sz w:val="24"/>
        </w:rPr>
        <w:t xml:space="preserve"> Mel Gibson’s 2006 epic film </w:t>
      </w:r>
      <w:r w:rsidR="00D469B5" w:rsidRPr="00A95F53">
        <w:rPr>
          <w:sz w:val="24"/>
          <w:u w:val="single"/>
        </w:rPr>
        <w:t>Apocalypto</w:t>
      </w:r>
      <w:r w:rsidR="00D469B5">
        <w:rPr>
          <w:sz w:val="24"/>
        </w:rPr>
        <w:t xml:space="preserve"> has it all, a personal favourite that reaches into Mayan times</w:t>
      </w:r>
      <w:r>
        <w:rPr>
          <w:sz w:val="24"/>
        </w:rPr>
        <w:t xml:space="preserve"> to give the viewer a clear gory view of the lifestyle and culture of this once fascinating tribe</w:t>
      </w:r>
      <w:r w:rsidR="00D469B5">
        <w:rPr>
          <w:sz w:val="24"/>
        </w:rPr>
        <w:t>. This film, with its historical accuracy, gory detail and fast paced plot is guaranteed to keep you on the edge of your seat in suspense and cold blooded anticipation.</w:t>
      </w:r>
    </w:p>
    <w:p w:rsidR="00D469B5" w:rsidRDefault="00A95F53" w:rsidP="00227A33">
      <w:pPr>
        <w:jc w:val="both"/>
        <w:rPr>
          <w:sz w:val="24"/>
        </w:rPr>
      </w:pPr>
      <w:r w:rsidRPr="00A95F53">
        <w:rPr>
          <w:sz w:val="24"/>
          <w:u w:val="single"/>
        </w:rPr>
        <w:t>Ap</w:t>
      </w:r>
      <w:r>
        <w:rPr>
          <w:sz w:val="24"/>
          <w:u w:val="single"/>
        </w:rPr>
        <w:t>ocalypto</w:t>
      </w:r>
      <w:r>
        <w:rPr>
          <w:sz w:val="24"/>
        </w:rPr>
        <w:t xml:space="preserve"> is set in Pre-Columbian Mayan</w:t>
      </w:r>
      <w:r w:rsidR="00C071E2">
        <w:rPr>
          <w:sz w:val="24"/>
        </w:rPr>
        <w:t xml:space="preserve"> time,</w:t>
      </w:r>
      <w:r>
        <w:rPr>
          <w:sz w:val="24"/>
        </w:rPr>
        <w:t xml:space="preserve"> and begins with a fast paced Tapir hunt. Zero Wolf (Rauol Trujillo) and raiders from a rival tribe, pillage a village, home to a self</w:t>
      </w:r>
      <w:r w:rsidR="00C107C6">
        <w:rPr>
          <w:sz w:val="24"/>
        </w:rPr>
        <w:t>-</w:t>
      </w:r>
      <w:r>
        <w:rPr>
          <w:sz w:val="24"/>
        </w:rPr>
        <w:t>sufficient tribe</w:t>
      </w:r>
      <w:r w:rsidR="00C107C6">
        <w:rPr>
          <w:sz w:val="24"/>
        </w:rPr>
        <w:t xml:space="preserve">. They kidnap </w:t>
      </w:r>
      <w:r w:rsidR="00165545">
        <w:rPr>
          <w:sz w:val="24"/>
        </w:rPr>
        <w:t>the adults not before Jaguar Paw (Rudy Youngblood) smuggles his wife Seven (Dalia Hernandez) and child Turtles Run</w:t>
      </w:r>
      <w:r w:rsidR="00073C67">
        <w:rPr>
          <w:sz w:val="24"/>
        </w:rPr>
        <w:t xml:space="preserve"> down a well. The raiders take the prisoners to a large Mayan city. But can Jaguar Paw escape and save his family?</w:t>
      </w:r>
    </w:p>
    <w:p w:rsidR="00073C67" w:rsidRPr="008C50A1" w:rsidRDefault="00227A33" w:rsidP="00227A33">
      <w:pPr>
        <w:jc w:val="both"/>
      </w:pPr>
      <w:r w:rsidRPr="008C50A1">
        <w:t xml:space="preserve">Mel Gibson effectively uses camera work to build anticipation and </w:t>
      </w:r>
      <w:r w:rsidR="00A74AF4" w:rsidRPr="008C50A1">
        <w:t>showcase perspectives in the film. In the beginning, Gibson showcases a fast-paced Tapir hunt</w:t>
      </w:r>
      <w:r w:rsidR="00634213" w:rsidRPr="008C50A1">
        <w:t xml:space="preserve"> in the jungle. A tracking shot is used on the animal to display the pace and anticipation of the chase. Gibson also uses a </w:t>
      </w:r>
      <w:r w:rsidR="00DE1C1C" w:rsidRPr="008C50A1">
        <w:t>point of v</w:t>
      </w:r>
      <w:r w:rsidR="00634213" w:rsidRPr="008C50A1">
        <w:t xml:space="preserve">iew shot as a climax to the anticipation built </w:t>
      </w:r>
      <w:r w:rsidR="00223B4D" w:rsidRPr="008C50A1">
        <w:t>by other camera work. This is evident when the Tapir sets off a hinge trap, the viewer is placed in the animals shoes and sees a screen full of spikes coming towards them.</w:t>
      </w:r>
      <w:r w:rsidR="00F520FF" w:rsidRPr="008C50A1">
        <w:t xml:space="preserve"> These techniques set the pace for the rest of the movie.</w:t>
      </w:r>
      <w:r w:rsidR="002B2C50" w:rsidRPr="008C50A1">
        <w:t xml:space="preserve"> In addition, the director </w:t>
      </w:r>
      <w:r w:rsidR="00F520FF" w:rsidRPr="008C50A1">
        <w:t xml:space="preserve">extensively </w:t>
      </w:r>
      <w:r w:rsidR="002B2C50" w:rsidRPr="008C50A1">
        <w:t xml:space="preserve">utilises over shoulder shots and spider cam to portray Jaguar Paws perspective during the film. Gibson uses this when Jaguar Paw is near the </w:t>
      </w:r>
      <w:r w:rsidR="0097718A" w:rsidRPr="008C50A1">
        <w:t>waterfall;</w:t>
      </w:r>
      <w:r w:rsidR="002B2C50" w:rsidRPr="008C50A1">
        <w:t xml:space="preserve"> the combination of both </w:t>
      </w:r>
      <w:r w:rsidR="00EF650F" w:rsidRPr="008C50A1">
        <w:t>techniques shows his fear and the</w:t>
      </w:r>
      <w:r w:rsidR="0097718A" w:rsidRPr="008C50A1">
        <w:t xml:space="preserve"> enor</w:t>
      </w:r>
      <w:r w:rsidR="003A7331" w:rsidRPr="008C50A1">
        <w:t>mity and size of the waterfall adding the suspense and anticipation of the film.</w:t>
      </w:r>
      <w:r w:rsidR="0097718A" w:rsidRPr="008C50A1">
        <w:t xml:space="preserve">  </w:t>
      </w:r>
      <w:r w:rsidR="002B2C50" w:rsidRPr="008C50A1">
        <w:t xml:space="preserve"> </w:t>
      </w:r>
    </w:p>
    <w:p w:rsidR="00220F53" w:rsidRPr="008C50A1" w:rsidRDefault="00350E85" w:rsidP="00227A33">
      <w:pPr>
        <w:jc w:val="both"/>
      </w:pPr>
      <w:r w:rsidRPr="008C50A1">
        <w:t>In an epic film like this</w:t>
      </w:r>
      <w:r w:rsidR="00E84124" w:rsidRPr="008C50A1">
        <w:t>,</w:t>
      </w:r>
      <w:r w:rsidRPr="008C50A1">
        <w:t xml:space="preserve"> make up was important in portraying the era and brutality on which the film is based on</w:t>
      </w:r>
      <w:r w:rsidR="00BC1440" w:rsidRPr="008C50A1">
        <w:t xml:space="preserve"> and </w:t>
      </w:r>
      <w:r w:rsidR="00BC1440" w:rsidRPr="008C50A1">
        <w:rPr>
          <w:bCs/>
        </w:rPr>
        <w:t>Aldo Signoretti</w:t>
      </w:r>
      <w:r w:rsidR="00DE1C1C" w:rsidRPr="008C50A1">
        <w:rPr>
          <w:bCs/>
        </w:rPr>
        <w:t>,</w:t>
      </w:r>
      <w:r w:rsidR="00BC1440" w:rsidRPr="008C50A1">
        <w:rPr>
          <w:bCs/>
        </w:rPr>
        <w:t xml:space="preserve"> the </w:t>
      </w:r>
      <w:r w:rsidR="008E39FD" w:rsidRPr="008C50A1">
        <w:rPr>
          <w:bCs/>
        </w:rPr>
        <w:t>makeup</w:t>
      </w:r>
      <w:r w:rsidR="00BC1440" w:rsidRPr="008C50A1">
        <w:rPr>
          <w:bCs/>
        </w:rPr>
        <w:t xml:space="preserve"> leader</w:t>
      </w:r>
      <w:r w:rsidR="00DE1C1C" w:rsidRPr="008C50A1">
        <w:rPr>
          <w:bCs/>
        </w:rPr>
        <w:t>,</w:t>
      </w:r>
      <w:r w:rsidR="00BC1440" w:rsidRPr="008C50A1">
        <w:rPr>
          <w:bCs/>
        </w:rPr>
        <w:t xml:space="preserve"> did well to incorporate these ideas</w:t>
      </w:r>
      <w:r w:rsidRPr="008C50A1">
        <w:t xml:space="preserve">. At the beginning of the film, Gibson effectively uses make up in the form of </w:t>
      </w:r>
      <w:r w:rsidR="00E84124" w:rsidRPr="008C50A1">
        <w:t xml:space="preserve">a man holding his beating heart </w:t>
      </w:r>
      <w:r w:rsidR="00F520FF" w:rsidRPr="008C50A1">
        <w:t xml:space="preserve">and saying “run” </w:t>
      </w:r>
      <w:r w:rsidR="00E84124" w:rsidRPr="008C50A1">
        <w:t>as a precursor for the rest of the film</w:t>
      </w:r>
      <w:r w:rsidR="00F520FF" w:rsidRPr="008C50A1">
        <w:t xml:space="preserve">. This is effective as it allows the viewer to </w:t>
      </w:r>
      <w:r w:rsidR="005D2B9C" w:rsidRPr="008C50A1">
        <w:t xml:space="preserve">predict what his warning meant and what Jaguar Paw will do. </w:t>
      </w:r>
      <w:r w:rsidR="00032624" w:rsidRPr="008C50A1">
        <w:t xml:space="preserve">Make up also effectively </w:t>
      </w:r>
      <w:r w:rsidR="00CE1857" w:rsidRPr="008C50A1">
        <w:t>displays</w:t>
      </w:r>
      <w:r w:rsidR="00032624" w:rsidRPr="008C50A1">
        <w:t xml:space="preserve"> </w:t>
      </w:r>
      <w:r w:rsidR="00220F53" w:rsidRPr="008C50A1">
        <w:t>the change of Jaguar Paw</w:t>
      </w:r>
      <w:r w:rsidR="00BC1440" w:rsidRPr="008C50A1">
        <w:t xml:space="preserve"> </w:t>
      </w:r>
      <w:r w:rsidR="008E39FD" w:rsidRPr="008C50A1">
        <w:t>throughout</w:t>
      </w:r>
      <w:r w:rsidR="00BC1440" w:rsidRPr="008C50A1">
        <w:t xml:space="preserve"> the film</w:t>
      </w:r>
      <w:r w:rsidR="008B745A" w:rsidRPr="008C50A1">
        <w:t xml:space="preserve">. When running through the jungle, he jumps in a tar pit and emerges on the other side covered in black with only the whites of his eyes </w:t>
      </w:r>
      <w:r w:rsidR="000E195E" w:rsidRPr="008C50A1">
        <w:t xml:space="preserve">contrasting the black tar. This is tremendously important as Jaguar Paw </w:t>
      </w:r>
      <w:r w:rsidR="00220F53" w:rsidRPr="008C50A1">
        <w:t>is able to overcome his fear in the jungle just like a Jaguar</w:t>
      </w:r>
      <w:r w:rsidR="00DE1C1C" w:rsidRPr="008C50A1">
        <w:t>,</w:t>
      </w:r>
      <w:r w:rsidR="00220F53" w:rsidRPr="008C50A1">
        <w:t xml:space="preserve"> which the viewer sees him as, covered in tar. This is effective as the viewer can liken him to </w:t>
      </w:r>
      <w:r w:rsidR="00AC7A8C" w:rsidRPr="008C50A1">
        <w:t>the animal</w:t>
      </w:r>
      <w:r w:rsidR="00220F53" w:rsidRPr="008C50A1">
        <w:t>, which ties in to his name – Jaguar Paw.</w:t>
      </w:r>
    </w:p>
    <w:p w:rsidR="00227A33" w:rsidRPr="008C50A1" w:rsidRDefault="00C071E2" w:rsidP="00227A33">
      <w:pPr>
        <w:jc w:val="both"/>
      </w:pPr>
      <w:r w:rsidRPr="008C50A1">
        <w:t>Gibson extensively uses soundtrack</w:t>
      </w:r>
      <w:r w:rsidR="005A78C6" w:rsidRPr="008C50A1">
        <w:t>,</w:t>
      </w:r>
      <w:r w:rsidRPr="008C50A1">
        <w:t xml:space="preserve"> </w:t>
      </w:r>
      <w:r w:rsidR="005A78C6" w:rsidRPr="008C50A1">
        <w:t xml:space="preserve">with help from composer James Horner </w:t>
      </w:r>
      <w:r w:rsidRPr="008C50A1">
        <w:t>to emp</w:t>
      </w:r>
      <w:r w:rsidR="003F23DD" w:rsidRPr="008C50A1">
        <w:t xml:space="preserve">hasise the changing moods </w:t>
      </w:r>
      <w:r w:rsidR="008E39FD" w:rsidRPr="008C50A1">
        <w:t>throughout</w:t>
      </w:r>
      <w:r w:rsidR="003F23DD" w:rsidRPr="008C50A1">
        <w:t xml:space="preserve"> the film. </w:t>
      </w:r>
      <w:r w:rsidR="005A78C6" w:rsidRPr="008C50A1">
        <w:t xml:space="preserve">This is evident </w:t>
      </w:r>
      <w:r w:rsidR="009F441F" w:rsidRPr="008C50A1">
        <w:t>during the Tapir hunt at the beginning of the film. Gibson uses percussion, throat singing and ominous music to display the primal era</w:t>
      </w:r>
      <w:r w:rsidR="005D47AA" w:rsidRPr="008C50A1">
        <w:t xml:space="preserve"> and suspense</w:t>
      </w:r>
      <w:r w:rsidR="009F441F" w:rsidRPr="008C50A1">
        <w:t xml:space="preserve"> in which the film is based </w:t>
      </w:r>
      <w:r w:rsidR="005D47AA" w:rsidRPr="008C50A1">
        <w:t>o</w:t>
      </w:r>
      <w:r w:rsidR="009F441F" w:rsidRPr="008C50A1">
        <w:t>n.  As the hunt</w:t>
      </w:r>
      <w:r w:rsidR="00A476EE" w:rsidRPr="008C50A1">
        <w:t xml:space="preserve"> draws</w:t>
      </w:r>
      <w:r w:rsidR="009F441F" w:rsidRPr="008C50A1">
        <w:t xml:space="preserve"> closer to its climax, the music heightens in tempo </w:t>
      </w:r>
      <w:r w:rsidR="005D47AA" w:rsidRPr="008C50A1">
        <w:t>and loudness</w:t>
      </w:r>
      <w:r w:rsidR="00DE1C1C" w:rsidRPr="008C50A1">
        <w:t>. W</w:t>
      </w:r>
      <w:r w:rsidR="008E39FD" w:rsidRPr="008C50A1">
        <w:t xml:space="preserve">hen the Tapir </w:t>
      </w:r>
      <w:r w:rsidR="003D74CA" w:rsidRPr="008C50A1">
        <w:t xml:space="preserve">is suddenly caught in the trap, the soundtrack is silent and all the viewer hears </w:t>
      </w:r>
      <w:r w:rsidR="005D47AA" w:rsidRPr="008C50A1">
        <w:t>are</w:t>
      </w:r>
      <w:r w:rsidR="003D74CA" w:rsidRPr="008C50A1">
        <w:t xml:space="preserve"> the cheers from the hunters.</w:t>
      </w:r>
      <w:r w:rsidR="00E04E06" w:rsidRPr="008C50A1">
        <w:t xml:space="preserve"> This is effective </w:t>
      </w:r>
      <w:r w:rsidR="00A476EE" w:rsidRPr="008C50A1">
        <w:t xml:space="preserve">as it </w:t>
      </w:r>
      <w:r w:rsidR="00A72F62" w:rsidRPr="008C50A1">
        <w:t>builds</w:t>
      </w:r>
      <w:r w:rsidR="00A476EE" w:rsidRPr="008C50A1">
        <w:t xml:space="preserve"> suspense and anticipation and then the </w:t>
      </w:r>
      <w:r w:rsidR="00A72F62" w:rsidRPr="008C50A1">
        <w:t xml:space="preserve">climactic </w:t>
      </w:r>
      <w:r w:rsidR="005D47AA" w:rsidRPr="008C50A1">
        <w:t>silence</w:t>
      </w:r>
      <w:r w:rsidR="00A72F62" w:rsidRPr="008C50A1">
        <w:t xml:space="preserve"> breaks this</w:t>
      </w:r>
      <w:r w:rsidR="00B41C9F" w:rsidRPr="008C50A1">
        <w:t>,</w:t>
      </w:r>
      <w:r w:rsidR="00A72F62" w:rsidRPr="008C50A1">
        <w:t xml:space="preserve"> allowing the viewer to be fully drawn into the scene</w:t>
      </w:r>
      <w:r w:rsidR="00B41C9F" w:rsidRPr="008C50A1">
        <w:t xml:space="preserve"> and </w:t>
      </w:r>
      <w:r w:rsidR="005D47AA" w:rsidRPr="008C50A1">
        <w:t>the aggressive mood of the hunt can be conveyed</w:t>
      </w:r>
      <w:r w:rsidR="00A72F62" w:rsidRPr="008C50A1">
        <w:t>. Contrary to the pace and aggression of the hunt, the scene in the village after</w:t>
      </w:r>
      <w:r w:rsidR="00B41C9F" w:rsidRPr="008C50A1">
        <w:t>,</w:t>
      </w:r>
      <w:r w:rsidR="00A72F62" w:rsidRPr="008C50A1">
        <w:t xml:space="preserve"> is laced with a more upbeat and happy soundtrack.</w:t>
      </w:r>
      <w:r w:rsidR="00B41C9F" w:rsidRPr="008C50A1">
        <w:t xml:space="preserve"> </w:t>
      </w:r>
      <w:r w:rsidR="005D47AA" w:rsidRPr="008C50A1">
        <w:t xml:space="preserve">This is heard when Jaguar Paws son, Turtles Run, plays around with a monkey, a more bubbly and lively soundtrack is played in this scene. Gibson uses this effectively </w:t>
      </w:r>
      <w:r w:rsidR="00C87731" w:rsidRPr="008C50A1">
        <w:t xml:space="preserve">as he is able </w:t>
      </w:r>
      <w:r w:rsidR="005D47AA" w:rsidRPr="008C50A1">
        <w:t xml:space="preserve">to shift the mood of the </w:t>
      </w:r>
      <w:r w:rsidR="00C87731" w:rsidRPr="008C50A1">
        <w:t xml:space="preserve">film away from the </w:t>
      </w:r>
      <w:r w:rsidR="00CF71B0" w:rsidRPr="008C50A1">
        <w:t xml:space="preserve">aggression of the hunt </w:t>
      </w:r>
      <w:r w:rsidR="00751B9C" w:rsidRPr="008C50A1">
        <w:t>to the lively, family atmosphere</w:t>
      </w:r>
      <w:r w:rsidR="00DE1C1C" w:rsidRPr="008C50A1">
        <w:t>, created</w:t>
      </w:r>
      <w:r w:rsidR="00751B9C" w:rsidRPr="008C50A1">
        <w:t xml:space="preserve"> in the village. This lets the viewer see the other side of the hunters with their families.</w:t>
      </w:r>
    </w:p>
    <w:p w:rsidR="005A78C6" w:rsidRPr="008C50A1" w:rsidRDefault="00E70042">
      <w:pPr>
        <w:jc w:val="both"/>
      </w:pPr>
      <w:r w:rsidRPr="008C50A1">
        <w:t xml:space="preserve">From captivating camera work to award winning makeup and soundtrack, </w:t>
      </w:r>
      <w:proofErr w:type="spellStart"/>
      <w:r w:rsidR="00751B9C" w:rsidRPr="008C50A1">
        <w:rPr>
          <w:u w:val="single"/>
        </w:rPr>
        <w:t>Apocalypto</w:t>
      </w:r>
      <w:proofErr w:type="spellEnd"/>
      <w:r w:rsidR="00751B9C" w:rsidRPr="008C50A1">
        <w:rPr>
          <w:u w:val="single"/>
        </w:rPr>
        <w:t xml:space="preserve"> </w:t>
      </w:r>
      <w:r w:rsidR="00751B9C" w:rsidRPr="008C50A1">
        <w:t xml:space="preserve">is </w:t>
      </w:r>
      <w:r w:rsidR="008C50A1">
        <w:t>an eight out of ten</w:t>
      </w:r>
      <w:bookmarkStart w:id="0" w:name="_GoBack"/>
      <w:bookmarkEnd w:id="0"/>
      <w:r w:rsidR="00751B9C" w:rsidRPr="008C50A1">
        <w:t xml:space="preserve"> visually stunning </w:t>
      </w:r>
      <w:r w:rsidR="00724C21" w:rsidRPr="008C50A1">
        <w:t>139</w:t>
      </w:r>
      <w:r w:rsidRPr="008C50A1">
        <w:t xml:space="preserve"> minute long</w:t>
      </w:r>
      <w:r w:rsidR="00751B9C" w:rsidRPr="008C50A1">
        <w:t xml:space="preserve"> film that is a must see for mature audience</w:t>
      </w:r>
      <w:r w:rsidRPr="008C50A1">
        <w:t xml:space="preserve">s that follows one man’s quest for freedom. </w:t>
      </w:r>
      <w:r w:rsidR="00751B9C" w:rsidRPr="008C50A1">
        <w:t xml:space="preserve"> </w:t>
      </w:r>
    </w:p>
    <w:sectPr w:rsidR="005A78C6" w:rsidRPr="008C50A1" w:rsidSect="008C50A1">
      <w:pgSz w:w="12240" w:h="15840"/>
      <w:pgMar w:top="709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5"/>
    <w:rsid w:val="00032624"/>
    <w:rsid w:val="00073C67"/>
    <w:rsid w:val="000E195E"/>
    <w:rsid w:val="00165545"/>
    <w:rsid w:val="001B1FBF"/>
    <w:rsid w:val="001F33AD"/>
    <w:rsid w:val="00220F53"/>
    <w:rsid w:val="00223B4D"/>
    <w:rsid w:val="00227A33"/>
    <w:rsid w:val="002B2C50"/>
    <w:rsid w:val="003424FA"/>
    <w:rsid w:val="00350E85"/>
    <w:rsid w:val="003A7331"/>
    <w:rsid w:val="003D74CA"/>
    <w:rsid w:val="003F23DD"/>
    <w:rsid w:val="005A78C6"/>
    <w:rsid w:val="005D2B9C"/>
    <w:rsid w:val="005D47AA"/>
    <w:rsid w:val="00634213"/>
    <w:rsid w:val="006F739D"/>
    <w:rsid w:val="00724C21"/>
    <w:rsid w:val="00751B9C"/>
    <w:rsid w:val="00765CF6"/>
    <w:rsid w:val="008B745A"/>
    <w:rsid w:val="008C50A1"/>
    <w:rsid w:val="008D76DA"/>
    <w:rsid w:val="008E39FD"/>
    <w:rsid w:val="0097718A"/>
    <w:rsid w:val="00982699"/>
    <w:rsid w:val="009C14BE"/>
    <w:rsid w:val="009C72C9"/>
    <w:rsid w:val="009F441F"/>
    <w:rsid w:val="00A476EE"/>
    <w:rsid w:val="00A72F62"/>
    <w:rsid w:val="00A74AF4"/>
    <w:rsid w:val="00A95F53"/>
    <w:rsid w:val="00AC7A8C"/>
    <w:rsid w:val="00B41C9F"/>
    <w:rsid w:val="00B969FE"/>
    <w:rsid w:val="00BC1440"/>
    <w:rsid w:val="00C071E2"/>
    <w:rsid w:val="00C107C6"/>
    <w:rsid w:val="00C63580"/>
    <w:rsid w:val="00C87731"/>
    <w:rsid w:val="00CA158C"/>
    <w:rsid w:val="00CE1857"/>
    <w:rsid w:val="00CF71B0"/>
    <w:rsid w:val="00D469B5"/>
    <w:rsid w:val="00DE1C1C"/>
    <w:rsid w:val="00E028FE"/>
    <w:rsid w:val="00E04E06"/>
    <w:rsid w:val="00E70042"/>
    <w:rsid w:val="00E84124"/>
    <w:rsid w:val="00EA2C99"/>
    <w:rsid w:val="00EF650F"/>
    <w:rsid w:val="00F520FF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1B22-83AC-4F6E-8A5A-DCF24D75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DA6F48E7</Template>
  <TotalTime>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profile.user</dc:creator>
  <cp:lastModifiedBy>Jason Scott</cp:lastModifiedBy>
  <cp:revision>2</cp:revision>
  <cp:lastPrinted>2012-06-12T22:50:00Z</cp:lastPrinted>
  <dcterms:created xsi:type="dcterms:W3CDTF">2012-06-12T23:46:00Z</dcterms:created>
  <dcterms:modified xsi:type="dcterms:W3CDTF">2012-06-12T23:46:00Z</dcterms:modified>
</cp:coreProperties>
</file>