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4F" w:rsidRDefault="00764B46">
      <w:r>
        <w:rPr>
          <w:noProof/>
          <w:lang w:eastAsia="en-NZ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153.6pt;margin-top:398.4pt;width:271.2pt;height:76.8pt;rotation:887878fd;z-index:2516592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en-NZ"/>
        </w:rPr>
        <w:pict>
          <v:shape id="_x0000_s1026" type="#_x0000_t66" style="position:absolute;margin-left:126pt;margin-top:85.2pt;width:271.2pt;height:76.8pt;rotation:887878fd;z-index:251658240" fillcolor="#c0504d [3205]" strokecolor="#f2f2f2 [3041]" strokeweight="3pt">
            <v:shadow on="t" type="perspective" color="#622423 [1605]" opacity=".5" offset="1pt" offset2="-1pt"/>
          </v:shape>
        </w:pict>
      </w:r>
      <w:r w:rsidR="00C56B7D">
        <w:rPr>
          <w:noProof/>
          <w:lang w:eastAsia="en-NZ"/>
        </w:rPr>
        <w:drawing>
          <wp:inline distT="0" distB="0" distL="0" distR="0">
            <wp:extent cx="6035040" cy="8930640"/>
            <wp:effectExtent l="0" t="0" r="0" b="0"/>
            <wp:docPr id="1" name="Picture 1" descr="http://www.lausd.k12.ca.us/Belmont_HS/mice/Pics/cal%20map/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usd.k12.ca.us/Belmont_HS/mice/Pics/cal%20map/ca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111" cy="892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A4F" w:rsidSect="004F1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6B7D"/>
    <w:rsid w:val="004F1A4F"/>
    <w:rsid w:val="00764B46"/>
    <w:rsid w:val="00982966"/>
    <w:rsid w:val="00C5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27DDEE33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andred</dc:creator>
  <cp:lastModifiedBy>Jason Scott</cp:lastModifiedBy>
  <cp:revision>3</cp:revision>
  <dcterms:created xsi:type="dcterms:W3CDTF">2010-04-26T08:44:00Z</dcterms:created>
  <dcterms:modified xsi:type="dcterms:W3CDTF">2013-05-10T01:44:00Z</dcterms:modified>
</cp:coreProperties>
</file>