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9" w:rsidRDefault="00692A51" w:rsidP="006263B7">
      <w:pPr>
        <w:rPr>
          <w:b/>
          <w:sz w:val="24"/>
          <w:u w:val="single"/>
        </w:rPr>
      </w:pPr>
      <w:r w:rsidRPr="004A21FA">
        <w:rPr>
          <w:b/>
          <w:sz w:val="24"/>
          <w:u w:val="single"/>
        </w:rPr>
        <w:t>NCEA English Text Recommendations</w:t>
      </w:r>
      <w:r w:rsidR="006263B7" w:rsidRPr="004A21FA">
        <w:rPr>
          <w:b/>
          <w:sz w:val="24"/>
          <w:u w:val="single"/>
        </w:rPr>
        <w:t xml:space="preserve">   </w:t>
      </w:r>
    </w:p>
    <w:p w:rsidR="007A7DC0" w:rsidRDefault="007A7DC0" w:rsidP="00132A2A">
      <w:pPr>
        <w:ind w:left="2160" w:firstLine="720"/>
        <w:rPr>
          <w:b/>
          <w:sz w:val="24"/>
          <w:u w:val="single"/>
        </w:rPr>
      </w:pPr>
    </w:p>
    <w:p w:rsidR="00132A2A" w:rsidRPr="004A21FA" w:rsidRDefault="00132A2A" w:rsidP="00132A2A">
      <w:pPr>
        <w:ind w:left="2160" w:firstLine="720"/>
        <w:rPr>
          <w:b/>
          <w:sz w:val="24"/>
          <w:u w:val="single"/>
        </w:rPr>
      </w:pPr>
      <w:r w:rsidRPr="004A21FA">
        <w:rPr>
          <w:b/>
          <w:sz w:val="24"/>
          <w:u w:val="single"/>
        </w:rPr>
        <w:t xml:space="preserve">Text Suggestions for </w:t>
      </w:r>
      <w:r w:rsidR="006636A0">
        <w:rPr>
          <w:b/>
          <w:sz w:val="24"/>
          <w:u w:val="single"/>
        </w:rPr>
        <w:t>L</w:t>
      </w:r>
      <w:r w:rsidR="00050F5F">
        <w:rPr>
          <w:b/>
          <w:sz w:val="24"/>
          <w:u w:val="single"/>
        </w:rPr>
        <w:t xml:space="preserve">evel 1 </w:t>
      </w:r>
      <w:r w:rsidR="00461320">
        <w:rPr>
          <w:b/>
          <w:sz w:val="24"/>
          <w:u w:val="single"/>
        </w:rPr>
        <w:t xml:space="preserve">(6) </w:t>
      </w:r>
      <w:r w:rsidR="00050F5F">
        <w:rPr>
          <w:b/>
          <w:sz w:val="24"/>
          <w:u w:val="single"/>
        </w:rPr>
        <w:t xml:space="preserve">- </w:t>
      </w:r>
      <w:r w:rsidRPr="004A21FA">
        <w:rPr>
          <w:b/>
          <w:sz w:val="24"/>
          <w:u w:val="single"/>
        </w:rPr>
        <w:t>Year 11 Novels</w:t>
      </w:r>
    </w:p>
    <w:p w:rsidR="00E14085" w:rsidRPr="004A21FA" w:rsidRDefault="00E14085" w:rsidP="00E14085">
      <w:pPr>
        <w:rPr>
          <w:sz w:val="24"/>
          <w:u w:val="single"/>
        </w:rPr>
      </w:pPr>
      <w:r w:rsidRPr="004A21FA">
        <w:rPr>
          <w:b/>
          <w:sz w:val="24"/>
          <w:u w:val="single"/>
        </w:rPr>
        <w:t xml:space="preserve">FICTION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Author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1F5DC9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Theme</w:t>
      </w:r>
    </w:p>
    <w:p w:rsidR="00354F20" w:rsidRDefault="00354F20" w:rsidP="006263B7">
      <w:pPr>
        <w:rPr>
          <w:sz w:val="24"/>
        </w:rPr>
      </w:pPr>
      <w:r>
        <w:rPr>
          <w:sz w:val="24"/>
        </w:rPr>
        <w:t>2Much4u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5589">
        <w:rPr>
          <w:sz w:val="24"/>
        </w:rPr>
        <w:t>Ford, V</w:t>
      </w:r>
      <w:r>
        <w:rPr>
          <w:sz w:val="24"/>
        </w:rPr>
        <w:t>ince</w:t>
      </w:r>
      <w:r w:rsidR="00F83C90">
        <w:rPr>
          <w:sz w:val="24"/>
        </w:rPr>
        <w:t xml:space="preserve"> (NZ)</w:t>
      </w:r>
    </w:p>
    <w:p w:rsidR="00FF0185" w:rsidRDefault="00FF0185" w:rsidP="006263B7">
      <w:pPr>
        <w:rPr>
          <w:rFonts w:ascii="Arial" w:hAnsi="Arial" w:cs="Arial"/>
          <w:color w:val="333333"/>
          <w:sz w:val="21"/>
          <w:szCs w:val="21"/>
        </w:rPr>
      </w:pPr>
      <w:r>
        <w:rPr>
          <w:sz w:val="24"/>
        </w:rPr>
        <w:t>A Little Piece of Ground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 w:cs="Arial"/>
          <w:color w:val="333333"/>
          <w:sz w:val="21"/>
          <w:szCs w:val="21"/>
        </w:rPr>
        <w:t>Laird, Elizabeth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  <w:t>belonging,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Across the Nightingale Floor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 xml:space="preserve">Hearn, </w:t>
      </w:r>
      <w:proofErr w:type="spellStart"/>
      <w:r w:rsidRPr="004A21FA">
        <w:rPr>
          <w:sz w:val="24"/>
        </w:rPr>
        <w:t>Lian</w:t>
      </w:r>
      <w:proofErr w:type="spellEnd"/>
      <w:r w:rsidR="00841708">
        <w:rPr>
          <w:sz w:val="24"/>
        </w:rPr>
        <w:t xml:space="preserve"> - </w:t>
      </w:r>
      <w:r w:rsidR="009572F1" w:rsidRPr="006C6E06">
        <w:rPr>
          <w:i/>
          <w:sz w:val="24"/>
        </w:rPr>
        <w:t>(series)</w:t>
      </w:r>
      <w:r w:rsidR="00841708" w:rsidRPr="006C6E06">
        <w:rPr>
          <w:i/>
          <w:sz w:val="24"/>
        </w:rPr>
        <w:tab/>
      </w:r>
      <w:r w:rsidR="00D051A3">
        <w:rPr>
          <w:sz w:val="24"/>
        </w:rPr>
        <w:tab/>
      </w:r>
      <w:r w:rsidR="00841708">
        <w:rPr>
          <w:sz w:val="24"/>
        </w:rPr>
        <w:t>loyalty</w:t>
      </w:r>
      <w:r w:rsidR="00FD484B">
        <w:rPr>
          <w:sz w:val="24"/>
        </w:rPr>
        <w:t>,</w:t>
      </w:r>
      <w:r w:rsidR="00D051A3">
        <w:rPr>
          <w:sz w:val="24"/>
        </w:rPr>
        <w:t xml:space="preserve"> survival, ambition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 xml:space="preserve">Animal Farm 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ORWELL, George</w:t>
      </w:r>
      <w:r w:rsidR="00244A18">
        <w:rPr>
          <w:sz w:val="24"/>
        </w:rPr>
        <w:tab/>
      </w:r>
      <w:r w:rsidR="00244A18">
        <w:rPr>
          <w:sz w:val="24"/>
        </w:rPr>
        <w:tab/>
        <w:t>corruption,</w:t>
      </w:r>
    </w:p>
    <w:p w:rsidR="00935A90" w:rsidRPr="001F5DC9" w:rsidRDefault="00935A90" w:rsidP="000965B6">
      <w:pPr>
        <w:rPr>
          <w:sz w:val="24"/>
        </w:rPr>
      </w:pPr>
      <w:r w:rsidRPr="001F5DC9">
        <w:rPr>
          <w:sz w:val="24"/>
        </w:rPr>
        <w:t>Boy Kills Man</w:t>
      </w:r>
      <w:r w:rsidRPr="001F5DC9">
        <w:rPr>
          <w:sz w:val="24"/>
        </w:rPr>
        <w:tab/>
      </w:r>
      <w:r w:rsidRPr="001F5DC9">
        <w:rPr>
          <w:sz w:val="24"/>
        </w:rPr>
        <w:tab/>
      </w:r>
      <w:r w:rsidRPr="001F5DC9">
        <w:rPr>
          <w:sz w:val="24"/>
        </w:rPr>
        <w:tab/>
      </w:r>
      <w:r w:rsidRPr="001F5DC9">
        <w:rPr>
          <w:sz w:val="24"/>
        </w:rPr>
        <w:tab/>
      </w:r>
      <w:r w:rsidRPr="001F5DC9">
        <w:rPr>
          <w:sz w:val="24"/>
        </w:rPr>
        <w:tab/>
      </w:r>
      <w:r w:rsidRPr="001F5DC9">
        <w:rPr>
          <w:sz w:val="24"/>
        </w:rPr>
        <w:tab/>
      </w:r>
      <w:proofErr w:type="spellStart"/>
      <w:r w:rsidRPr="001F5DC9">
        <w:rPr>
          <w:sz w:val="24"/>
        </w:rPr>
        <w:t>Whyman</w:t>
      </w:r>
      <w:proofErr w:type="spellEnd"/>
      <w:r w:rsidRPr="001F5DC9">
        <w:rPr>
          <w:sz w:val="24"/>
        </w:rPr>
        <w:t xml:space="preserve">, Matt         </w:t>
      </w:r>
      <w:r w:rsidR="001F5DC9" w:rsidRPr="001F5DC9">
        <w:rPr>
          <w:sz w:val="24"/>
        </w:rPr>
        <w:tab/>
      </w:r>
      <w:r w:rsidR="001F5DC9">
        <w:rPr>
          <w:b/>
          <w:sz w:val="24"/>
        </w:rPr>
        <w:t xml:space="preserve">     </w:t>
      </w:r>
      <w:r w:rsidRPr="001F5DC9">
        <w:rPr>
          <w:sz w:val="24"/>
        </w:rPr>
        <w:t>poverty, murder, gangs, violence, choices,</w:t>
      </w:r>
    </w:p>
    <w:p w:rsidR="00E703F2" w:rsidRPr="004A21FA" w:rsidRDefault="00E703F2" w:rsidP="000965B6">
      <w:pPr>
        <w:rPr>
          <w:sz w:val="24"/>
        </w:rPr>
      </w:pPr>
      <w:r w:rsidRPr="004A21FA">
        <w:rPr>
          <w:sz w:val="24"/>
        </w:rPr>
        <w:t>Camel rider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 xml:space="preserve">Mason, </w:t>
      </w:r>
      <w:proofErr w:type="spellStart"/>
      <w:r w:rsidRPr="004A21FA">
        <w:rPr>
          <w:sz w:val="24"/>
        </w:rPr>
        <w:t>Pru</w:t>
      </w:r>
      <w:proofErr w:type="spellEnd"/>
      <w:r w:rsidR="009153F5">
        <w:rPr>
          <w:sz w:val="24"/>
        </w:rPr>
        <w:tab/>
      </w:r>
      <w:r w:rsidR="009153F5">
        <w:rPr>
          <w:sz w:val="24"/>
        </w:rPr>
        <w:tab/>
      </w:r>
      <w:r w:rsidR="009153F5">
        <w:rPr>
          <w:sz w:val="24"/>
        </w:rPr>
        <w:tab/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Chains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="00E85589" w:rsidRPr="004A21FA">
        <w:rPr>
          <w:sz w:val="24"/>
        </w:rPr>
        <w:t>Anderson</w:t>
      </w:r>
      <w:r w:rsidR="00E85589">
        <w:rPr>
          <w:sz w:val="24"/>
        </w:rPr>
        <w:t xml:space="preserve">, </w:t>
      </w:r>
      <w:r w:rsidRPr="004A21FA">
        <w:rPr>
          <w:sz w:val="24"/>
        </w:rPr>
        <w:t xml:space="preserve">Laurie </w:t>
      </w:r>
      <w:proofErr w:type="spellStart"/>
      <w:r w:rsidRPr="004A21FA">
        <w:rPr>
          <w:sz w:val="24"/>
        </w:rPr>
        <w:t>Halse</w:t>
      </w:r>
      <w:proofErr w:type="spellEnd"/>
      <w:r w:rsidRPr="004A21FA">
        <w:rPr>
          <w:sz w:val="24"/>
        </w:rPr>
        <w:t xml:space="preserve"> </w:t>
      </w:r>
      <w:r w:rsidRPr="004A21FA">
        <w:rPr>
          <w:sz w:val="24"/>
        </w:rPr>
        <w:tab/>
      </w:r>
      <w:r w:rsidR="00FA7D1A">
        <w:rPr>
          <w:sz w:val="24"/>
        </w:rPr>
        <w:t>slavery,</w:t>
      </w:r>
      <w:r w:rsidR="005C4008">
        <w:rPr>
          <w:sz w:val="24"/>
        </w:rPr>
        <w:t xml:space="preserve"> abuse,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 xml:space="preserve"> </w:t>
      </w:r>
    </w:p>
    <w:p w:rsidR="00E703F2" w:rsidRPr="004A21FA" w:rsidRDefault="00E703F2" w:rsidP="006263B7">
      <w:pPr>
        <w:rPr>
          <w:sz w:val="24"/>
        </w:rPr>
      </w:pPr>
      <w:proofErr w:type="spellStart"/>
      <w:r w:rsidRPr="004A21FA">
        <w:rPr>
          <w:sz w:val="24"/>
        </w:rPr>
        <w:t>Chalkline</w:t>
      </w:r>
      <w:proofErr w:type="spellEnd"/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Mitchell, Jane</w:t>
      </w:r>
      <w:r w:rsidR="005C4008">
        <w:rPr>
          <w:sz w:val="24"/>
        </w:rPr>
        <w:tab/>
      </w:r>
      <w:r w:rsidR="005C4008">
        <w:rPr>
          <w:sz w:val="24"/>
        </w:rPr>
        <w:tab/>
      </w:r>
      <w:r w:rsidR="005C4008">
        <w:rPr>
          <w:sz w:val="24"/>
        </w:rPr>
        <w:tab/>
        <w:t>child soldiers, violence,</w:t>
      </w:r>
    </w:p>
    <w:p w:rsidR="00FA7D1A" w:rsidRPr="004A21FA" w:rsidRDefault="00E703F2" w:rsidP="00FA7D1A">
      <w:pPr>
        <w:rPr>
          <w:sz w:val="24"/>
        </w:rPr>
      </w:pPr>
      <w:r w:rsidRPr="004A21FA">
        <w:rPr>
          <w:sz w:val="24"/>
        </w:rPr>
        <w:t>Cuckoo in the Nest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proofErr w:type="spellStart"/>
      <w:r w:rsidRPr="004A21FA">
        <w:rPr>
          <w:sz w:val="24"/>
        </w:rPr>
        <w:t>Magorian</w:t>
      </w:r>
      <w:proofErr w:type="spellEnd"/>
      <w:r w:rsidRPr="004A21FA">
        <w:rPr>
          <w:sz w:val="24"/>
        </w:rPr>
        <w:t>, Michelle</w:t>
      </w:r>
      <w:r w:rsidR="00D051A3">
        <w:rPr>
          <w:sz w:val="24"/>
        </w:rPr>
        <w:tab/>
      </w:r>
      <w:r w:rsidR="00D051A3">
        <w:rPr>
          <w:sz w:val="24"/>
        </w:rPr>
        <w:tab/>
      </w:r>
      <w:r w:rsidR="00FA7D1A">
        <w:rPr>
          <w:sz w:val="24"/>
        </w:rPr>
        <w:t>prejudice, family relationships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Curious Incident of the Dog in the Night Time</w:t>
      </w:r>
      <w:r w:rsidRPr="004A21FA">
        <w:rPr>
          <w:sz w:val="24"/>
        </w:rPr>
        <w:tab/>
        <w:t xml:space="preserve">Haddon, Mark </w:t>
      </w:r>
      <w:r w:rsidR="00FA7D1A">
        <w:rPr>
          <w:sz w:val="24"/>
        </w:rPr>
        <w:t xml:space="preserve">           </w:t>
      </w:r>
      <w:r w:rsidR="00D051A3">
        <w:rPr>
          <w:sz w:val="24"/>
        </w:rPr>
        <w:t xml:space="preserve">     </w:t>
      </w:r>
      <w:r w:rsidR="001F5DC9">
        <w:rPr>
          <w:sz w:val="24"/>
        </w:rPr>
        <w:t xml:space="preserve"> </w:t>
      </w:r>
      <w:r w:rsidR="001F5DC9">
        <w:rPr>
          <w:sz w:val="24"/>
        </w:rPr>
        <w:tab/>
      </w:r>
      <w:r w:rsidR="00FA7D1A">
        <w:rPr>
          <w:sz w:val="24"/>
        </w:rPr>
        <w:t>disability, autism, family relationships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 xml:space="preserve">Gone 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Grant, Michael</w:t>
      </w:r>
      <w:r w:rsidR="00841708">
        <w:rPr>
          <w:sz w:val="24"/>
        </w:rPr>
        <w:t xml:space="preserve"> </w:t>
      </w:r>
      <w:r w:rsidRPr="006C6E06">
        <w:rPr>
          <w:i/>
          <w:sz w:val="24"/>
        </w:rPr>
        <w:t>(series)</w:t>
      </w:r>
      <w:r w:rsidR="00F83C90">
        <w:rPr>
          <w:sz w:val="24"/>
        </w:rPr>
        <w:t xml:space="preserve"> </w:t>
      </w:r>
      <w:r w:rsidR="001F5DC9">
        <w:rPr>
          <w:sz w:val="24"/>
        </w:rPr>
        <w:t xml:space="preserve">           </w:t>
      </w:r>
      <w:r w:rsidR="00FA7D1A">
        <w:rPr>
          <w:sz w:val="24"/>
        </w:rPr>
        <w:t xml:space="preserve">abandonment, survival, </w:t>
      </w:r>
      <w:r w:rsidR="00F83C90">
        <w:rPr>
          <w:sz w:val="24"/>
        </w:rPr>
        <w:t>good and evil</w:t>
      </w:r>
    </w:p>
    <w:p w:rsidR="009C1592" w:rsidRDefault="009C1592" w:rsidP="006263B7">
      <w:pPr>
        <w:rPr>
          <w:sz w:val="24"/>
        </w:rPr>
      </w:pPr>
      <w:r>
        <w:rPr>
          <w:sz w:val="24"/>
        </w:rPr>
        <w:t>Harry Potter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C1592">
        <w:rPr>
          <w:sz w:val="24"/>
        </w:rPr>
        <w:t>ROWLING, J.K</w:t>
      </w:r>
      <w:r>
        <w:rPr>
          <w:sz w:val="24"/>
        </w:rPr>
        <w:t xml:space="preserve"> </w:t>
      </w:r>
      <w:r w:rsidRPr="006C6E06">
        <w:rPr>
          <w:i/>
          <w:sz w:val="24"/>
        </w:rPr>
        <w:t>(series)</w:t>
      </w:r>
      <w:r>
        <w:rPr>
          <w:sz w:val="24"/>
        </w:rPr>
        <w:tab/>
        <w:t xml:space="preserve">  </w:t>
      </w:r>
      <w:r w:rsidR="001F5DC9">
        <w:rPr>
          <w:sz w:val="24"/>
        </w:rPr>
        <w:t xml:space="preserve">         </w:t>
      </w:r>
      <w:r>
        <w:rPr>
          <w:sz w:val="24"/>
        </w:rPr>
        <w:t xml:space="preserve"> good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evil, magic, loyalty, friendship</w:t>
      </w:r>
    </w:p>
    <w:p w:rsidR="00A23D68" w:rsidRDefault="00A23D68" w:rsidP="006263B7">
      <w:pPr>
        <w:rPr>
          <w:sz w:val="24"/>
        </w:rPr>
      </w:pPr>
      <w:r>
        <w:rPr>
          <w:sz w:val="24"/>
        </w:rPr>
        <w:t>Hit List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5589">
        <w:rPr>
          <w:sz w:val="24"/>
        </w:rPr>
        <w:t xml:space="preserve">Heath, </w:t>
      </w:r>
      <w:r>
        <w:rPr>
          <w:sz w:val="24"/>
        </w:rPr>
        <w:t>Jack</w:t>
      </w:r>
      <w:r w:rsidR="00841708">
        <w:rPr>
          <w:sz w:val="24"/>
        </w:rPr>
        <w:t xml:space="preserve"> - </w:t>
      </w:r>
      <w:r w:rsidR="009845F7">
        <w:rPr>
          <w:sz w:val="24"/>
        </w:rPr>
        <w:tab/>
      </w:r>
      <w:r w:rsidR="009845F7" w:rsidRPr="006C6E06">
        <w:rPr>
          <w:i/>
          <w:sz w:val="24"/>
        </w:rPr>
        <w:t>(series)</w:t>
      </w:r>
      <w:r w:rsidR="00235461" w:rsidRPr="006C6E06">
        <w:rPr>
          <w:i/>
          <w:sz w:val="24"/>
        </w:rPr>
        <w:tab/>
      </w:r>
      <w:r w:rsidR="00235461">
        <w:rPr>
          <w:sz w:val="24"/>
        </w:rPr>
        <w:tab/>
        <w:t>revenge,</w:t>
      </w:r>
      <w:r w:rsidR="00443AF9">
        <w:rPr>
          <w:sz w:val="24"/>
        </w:rPr>
        <w:t xml:space="preserve"> ambition, </w:t>
      </w:r>
      <w:r w:rsidR="00235461">
        <w:rPr>
          <w:sz w:val="24"/>
        </w:rPr>
        <w:t xml:space="preserve"> </w:t>
      </w:r>
    </w:p>
    <w:p w:rsidR="00A46961" w:rsidRDefault="00A46961" w:rsidP="006263B7">
      <w:pPr>
        <w:rPr>
          <w:sz w:val="24"/>
        </w:rPr>
      </w:pPr>
      <w:r>
        <w:rPr>
          <w:sz w:val="24"/>
        </w:rPr>
        <w:t xml:space="preserve">Hunger </w:t>
      </w:r>
      <w:r w:rsidR="009924B6">
        <w:rPr>
          <w:sz w:val="24"/>
        </w:rPr>
        <w:t>G</w:t>
      </w:r>
      <w:r>
        <w:rPr>
          <w:sz w:val="24"/>
        </w:rPr>
        <w:t>ames</w:t>
      </w:r>
      <w:r w:rsidR="009924B6">
        <w:rPr>
          <w:sz w:val="24"/>
        </w:rPr>
        <w:tab/>
      </w:r>
      <w:r w:rsidR="009924B6">
        <w:rPr>
          <w:sz w:val="24"/>
        </w:rPr>
        <w:tab/>
      </w:r>
      <w:r w:rsidR="009924B6">
        <w:rPr>
          <w:sz w:val="24"/>
        </w:rPr>
        <w:tab/>
      </w:r>
      <w:r w:rsidR="009924B6">
        <w:rPr>
          <w:sz w:val="24"/>
        </w:rPr>
        <w:tab/>
      </w:r>
      <w:r w:rsidR="009924B6">
        <w:rPr>
          <w:sz w:val="24"/>
        </w:rPr>
        <w:tab/>
        <w:t>Collins, Suzanne</w:t>
      </w:r>
      <w:r w:rsidR="002175D0">
        <w:rPr>
          <w:sz w:val="24"/>
        </w:rPr>
        <w:t xml:space="preserve"> </w:t>
      </w:r>
      <w:r w:rsidR="002175D0" w:rsidRPr="002175D0">
        <w:rPr>
          <w:i/>
          <w:sz w:val="24"/>
        </w:rPr>
        <w:t>(series)</w:t>
      </w:r>
      <w:r w:rsidR="002175D0">
        <w:rPr>
          <w:sz w:val="24"/>
        </w:rPr>
        <w:t xml:space="preserve">  </w:t>
      </w:r>
      <w:r w:rsidR="001F5DC9">
        <w:rPr>
          <w:sz w:val="24"/>
        </w:rPr>
        <w:tab/>
      </w:r>
      <w:r w:rsidR="002175D0">
        <w:rPr>
          <w:sz w:val="24"/>
        </w:rPr>
        <w:t>dystopia, survival, friendship, loyalty</w:t>
      </w:r>
    </w:p>
    <w:p w:rsidR="00E12433" w:rsidRDefault="00E12433" w:rsidP="006263B7">
      <w:pPr>
        <w:rPr>
          <w:sz w:val="24"/>
        </w:rPr>
      </w:pPr>
      <w:r>
        <w:rPr>
          <w:sz w:val="24"/>
        </w:rPr>
        <w:t>If I Stay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Forman, Gayle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Death, family, love, choices</w:t>
      </w:r>
    </w:p>
    <w:p w:rsidR="003D25C3" w:rsidRDefault="003D25C3" w:rsidP="006263B7">
      <w:pPr>
        <w:rPr>
          <w:sz w:val="24"/>
        </w:rPr>
      </w:pPr>
      <w:r>
        <w:rPr>
          <w:sz w:val="24"/>
        </w:rPr>
        <w:t>Jimmy Coates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Craig, Joe</w:t>
      </w:r>
      <w:r>
        <w:rPr>
          <w:sz w:val="24"/>
        </w:rPr>
        <w:tab/>
        <w:t xml:space="preserve">        </w:t>
      </w:r>
      <w:r w:rsidR="001F5DC9">
        <w:rPr>
          <w:sz w:val="24"/>
        </w:rPr>
        <w:tab/>
        <w:t xml:space="preserve">    </w:t>
      </w:r>
      <w:r>
        <w:rPr>
          <w:sz w:val="24"/>
        </w:rPr>
        <w:t>go</w:t>
      </w:r>
      <w:r w:rsidR="00370ECA">
        <w:rPr>
          <w:sz w:val="24"/>
        </w:rPr>
        <w:t xml:space="preserve">od and evil, survival, control, </w:t>
      </w:r>
      <w:proofErr w:type="gramStart"/>
      <w:r>
        <w:rPr>
          <w:sz w:val="24"/>
        </w:rPr>
        <w:t>corruption</w:t>
      </w:r>
      <w:proofErr w:type="gramEnd"/>
    </w:p>
    <w:p w:rsidR="00100592" w:rsidRDefault="00100592" w:rsidP="006263B7">
      <w:pPr>
        <w:rPr>
          <w:sz w:val="24"/>
        </w:rPr>
      </w:pPr>
      <w:proofErr w:type="gramStart"/>
      <w:r>
        <w:rPr>
          <w:sz w:val="24"/>
        </w:rPr>
        <w:t>Juno  Of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Taris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7982">
        <w:rPr>
          <w:sz w:val="24"/>
        </w:rPr>
        <w:tab/>
      </w:r>
      <w:r>
        <w:rPr>
          <w:sz w:val="24"/>
        </w:rPr>
        <w:t>Beale, Fleur</w:t>
      </w:r>
      <w:r w:rsidR="00577982">
        <w:rPr>
          <w:sz w:val="24"/>
        </w:rPr>
        <w:t xml:space="preserve">      </w:t>
      </w:r>
      <w:r>
        <w:rPr>
          <w:sz w:val="24"/>
        </w:rPr>
        <w:t xml:space="preserve">dystopia, identity, </w:t>
      </w:r>
      <w:proofErr w:type="spellStart"/>
      <w:r>
        <w:rPr>
          <w:sz w:val="24"/>
        </w:rPr>
        <w:t>sci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fic</w:t>
      </w:r>
      <w:proofErr w:type="spellEnd"/>
      <w:r>
        <w:rPr>
          <w:sz w:val="24"/>
        </w:rPr>
        <w:t>, control, loyalty</w:t>
      </w:r>
      <w:r w:rsidR="00577982">
        <w:rPr>
          <w:sz w:val="24"/>
        </w:rPr>
        <w:t>, belonging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Letters from the Coffin Trenches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proofErr w:type="spellStart"/>
      <w:r w:rsidRPr="004A21FA">
        <w:rPr>
          <w:sz w:val="24"/>
        </w:rPr>
        <w:t>Catran</w:t>
      </w:r>
      <w:proofErr w:type="spellEnd"/>
      <w:r w:rsidRPr="004A21FA">
        <w:rPr>
          <w:sz w:val="24"/>
        </w:rPr>
        <w:t>, Ken</w:t>
      </w:r>
      <w:r w:rsidRPr="004A21FA">
        <w:rPr>
          <w:sz w:val="24"/>
        </w:rPr>
        <w:tab/>
      </w:r>
      <w:r w:rsidR="004310AE">
        <w:rPr>
          <w:sz w:val="24"/>
        </w:rPr>
        <w:tab/>
        <w:t xml:space="preserve">          </w:t>
      </w:r>
      <w:proofErr w:type="gramStart"/>
      <w:r w:rsidR="004310AE">
        <w:rPr>
          <w:sz w:val="24"/>
        </w:rPr>
        <w:t>world war</w:t>
      </w:r>
      <w:proofErr w:type="gramEnd"/>
      <w:r w:rsidR="004310AE">
        <w:rPr>
          <w:sz w:val="24"/>
        </w:rPr>
        <w:t xml:space="preserve"> 2, love, growing up, survival,</w:t>
      </w:r>
    </w:p>
    <w:p w:rsidR="009153F5" w:rsidRDefault="009153F5" w:rsidP="006263B7">
      <w:pPr>
        <w:rPr>
          <w:sz w:val="24"/>
        </w:rPr>
      </w:pPr>
      <w:r>
        <w:rPr>
          <w:sz w:val="24"/>
        </w:rPr>
        <w:t>Lost R</w:t>
      </w:r>
      <w:r w:rsidRPr="009153F5">
        <w:rPr>
          <w:sz w:val="24"/>
        </w:rPr>
        <w:t>iders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153F5">
        <w:rPr>
          <w:sz w:val="24"/>
        </w:rPr>
        <w:t>Laird, Elizabeth</w:t>
      </w:r>
      <w:r>
        <w:rPr>
          <w:sz w:val="24"/>
        </w:rPr>
        <w:tab/>
        <w:t xml:space="preserve">  </w:t>
      </w:r>
      <w:r w:rsidRPr="009153F5">
        <w:rPr>
          <w:sz w:val="24"/>
        </w:rPr>
        <w:t>sold,</w:t>
      </w:r>
      <w:r>
        <w:rPr>
          <w:sz w:val="24"/>
        </w:rPr>
        <w:t xml:space="preserve"> </w:t>
      </w:r>
      <w:r w:rsidRPr="009153F5">
        <w:rPr>
          <w:sz w:val="24"/>
        </w:rPr>
        <w:t>child labour,</w:t>
      </w:r>
      <w:r>
        <w:rPr>
          <w:sz w:val="24"/>
        </w:rPr>
        <w:t xml:space="preserve"> </w:t>
      </w:r>
      <w:r w:rsidRPr="009153F5">
        <w:rPr>
          <w:sz w:val="24"/>
        </w:rPr>
        <w:t>brothers,</w:t>
      </w:r>
      <w:r>
        <w:rPr>
          <w:sz w:val="24"/>
        </w:rPr>
        <w:t xml:space="preserve"> </w:t>
      </w:r>
      <w:r w:rsidRPr="009153F5">
        <w:rPr>
          <w:sz w:val="24"/>
        </w:rPr>
        <w:t>escape,</w:t>
      </w:r>
      <w:r>
        <w:rPr>
          <w:sz w:val="24"/>
        </w:rPr>
        <w:t xml:space="preserve"> survival</w:t>
      </w:r>
    </w:p>
    <w:p w:rsidR="006A0E37" w:rsidRDefault="006A0E37" w:rsidP="006263B7">
      <w:pPr>
        <w:rPr>
          <w:sz w:val="24"/>
        </w:rPr>
      </w:pPr>
      <w:r>
        <w:rPr>
          <w:sz w:val="24"/>
        </w:rPr>
        <w:t>Nathan’s Run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Gilstrap</w:t>
      </w:r>
      <w:proofErr w:type="spellEnd"/>
      <w:r>
        <w:rPr>
          <w:sz w:val="24"/>
        </w:rPr>
        <w:t>, Nathan</w:t>
      </w:r>
      <w:r>
        <w:rPr>
          <w:sz w:val="24"/>
        </w:rPr>
        <w:tab/>
      </w:r>
      <w:r w:rsidR="003D25C3">
        <w:rPr>
          <w:sz w:val="24"/>
        </w:rPr>
        <w:tab/>
      </w:r>
      <w:r>
        <w:rPr>
          <w:sz w:val="24"/>
        </w:rPr>
        <w:t>abandonment,</w:t>
      </w:r>
      <w:r w:rsidR="003D25C3">
        <w:rPr>
          <w:sz w:val="24"/>
        </w:rPr>
        <w:t xml:space="preserve"> </w:t>
      </w:r>
      <w:r>
        <w:rPr>
          <w:sz w:val="24"/>
        </w:rPr>
        <w:t>justice,</w:t>
      </w:r>
      <w:r w:rsidR="003D25C3">
        <w:rPr>
          <w:sz w:val="24"/>
        </w:rPr>
        <w:t xml:space="preserve"> </w:t>
      </w:r>
      <w:r>
        <w:rPr>
          <w:sz w:val="24"/>
        </w:rPr>
        <w:t>escape,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Noughts and crosses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 xml:space="preserve">Blackman, </w:t>
      </w:r>
      <w:proofErr w:type="spellStart"/>
      <w:r w:rsidRPr="004A21FA">
        <w:rPr>
          <w:sz w:val="24"/>
        </w:rPr>
        <w:t>Malorie</w:t>
      </w:r>
      <w:proofErr w:type="spellEnd"/>
      <w:r w:rsidR="00235461">
        <w:rPr>
          <w:sz w:val="24"/>
        </w:rPr>
        <w:t xml:space="preserve"> - </w:t>
      </w:r>
      <w:r w:rsidRPr="006C6E06">
        <w:rPr>
          <w:i/>
          <w:sz w:val="24"/>
        </w:rPr>
        <w:t>(series)</w:t>
      </w:r>
      <w:r w:rsidR="00BF522A" w:rsidRPr="006C6E06">
        <w:rPr>
          <w:i/>
          <w:sz w:val="24"/>
        </w:rPr>
        <w:t xml:space="preserve"> </w:t>
      </w:r>
      <w:r w:rsidR="00D62E26">
        <w:rPr>
          <w:sz w:val="24"/>
        </w:rPr>
        <w:tab/>
      </w:r>
      <w:r w:rsidR="00BF522A">
        <w:rPr>
          <w:sz w:val="24"/>
        </w:rPr>
        <w:t>prejudice,</w:t>
      </w:r>
    </w:p>
    <w:p w:rsidR="00E703F2" w:rsidRPr="004A21FA" w:rsidRDefault="00E703F2" w:rsidP="000965B6">
      <w:pPr>
        <w:rPr>
          <w:sz w:val="24"/>
        </w:rPr>
      </w:pPr>
      <w:proofErr w:type="spellStart"/>
      <w:r w:rsidRPr="004A21FA">
        <w:rPr>
          <w:sz w:val="24"/>
        </w:rPr>
        <w:t>Parvana</w:t>
      </w:r>
      <w:proofErr w:type="spellEnd"/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="00E85589">
        <w:rPr>
          <w:sz w:val="24"/>
        </w:rPr>
        <w:t>Ellis, Deborah</w:t>
      </w:r>
      <w:r w:rsidR="00BF522A">
        <w:rPr>
          <w:sz w:val="24"/>
        </w:rPr>
        <w:tab/>
        <w:t xml:space="preserve">       </w:t>
      </w:r>
      <w:r w:rsidR="004310AE">
        <w:rPr>
          <w:sz w:val="24"/>
        </w:rPr>
        <w:t xml:space="preserve">         </w:t>
      </w:r>
      <w:r w:rsidR="00463127">
        <w:rPr>
          <w:sz w:val="24"/>
        </w:rPr>
        <w:t>abandonment</w:t>
      </w:r>
      <w:r w:rsidR="00234E52">
        <w:rPr>
          <w:sz w:val="24"/>
        </w:rPr>
        <w:t>, survival,</w:t>
      </w:r>
      <w:r w:rsidR="00FF0185">
        <w:rPr>
          <w:sz w:val="24"/>
        </w:rPr>
        <w:t xml:space="preserve"> belonging</w:t>
      </w:r>
      <w:r w:rsidR="00BF522A">
        <w:rPr>
          <w:sz w:val="24"/>
        </w:rPr>
        <w:t>, violence</w:t>
      </w:r>
    </w:p>
    <w:p w:rsidR="00D90F68" w:rsidRDefault="00D90F68" w:rsidP="000965B6">
      <w:pPr>
        <w:rPr>
          <w:sz w:val="24"/>
        </w:rPr>
      </w:pPr>
      <w:r>
        <w:rPr>
          <w:sz w:val="24"/>
        </w:rPr>
        <w:t>Percy Jackson and the Lightning Thief</w:t>
      </w:r>
      <w:r>
        <w:rPr>
          <w:sz w:val="24"/>
        </w:rPr>
        <w:tab/>
      </w:r>
      <w:r>
        <w:rPr>
          <w:sz w:val="24"/>
        </w:rPr>
        <w:tab/>
      </w:r>
      <w:r w:rsidRPr="00D90F68">
        <w:rPr>
          <w:sz w:val="24"/>
        </w:rPr>
        <w:t>Riordan, Rick</w:t>
      </w:r>
      <w:r w:rsidRPr="00D90F68">
        <w:rPr>
          <w:i/>
          <w:sz w:val="24"/>
        </w:rPr>
        <w:t xml:space="preserve"> (series)</w:t>
      </w:r>
      <w:r>
        <w:rPr>
          <w:sz w:val="24"/>
        </w:rPr>
        <w:tab/>
      </w:r>
      <w:r w:rsidR="008F4603">
        <w:rPr>
          <w:sz w:val="24"/>
        </w:rPr>
        <w:t xml:space="preserve">        </w:t>
      </w:r>
      <w:r>
        <w:rPr>
          <w:sz w:val="24"/>
        </w:rPr>
        <w:t>good and evil, fantasy, friendship, myths</w:t>
      </w:r>
    </w:p>
    <w:p w:rsidR="00E703F2" w:rsidRPr="004A21FA" w:rsidRDefault="00E703F2" w:rsidP="000965B6">
      <w:pPr>
        <w:rPr>
          <w:sz w:val="24"/>
        </w:rPr>
      </w:pPr>
      <w:proofErr w:type="spellStart"/>
      <w:r w:rsidRPr="004A21FA">
        <w:rPr>
          <w:sz w:val="24"/>
        </w:rPr>
        <w:t>Parvana’s</w:t>
      </w:r>
      <w:proofErr w:type="spellEnd"/>
      <w:r w:rsidRPr="004A21FA">
        <w:rPr>
          <w:sz w:val="24"/>
        </w:rPr>
        <w:t xml:space="preserve"> Journey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="00E85589">
        <w:rPr>
          <w:sz w:val="24"/>
        </w:rPr>
        <w:t xml:space="preserve">Ellis, </w:t>
      </w:r>
      <w:r w:rsidRPr="004A21FA">
        <w:rPr>
          <w:sz w:val="24"/>
        </w:rPr>
        <w:t>Deborah</w:t>
      </w:r>
      <w:r w:rsidR="00463127">
        <w:rPr>
          <w:sz w:val="24"/>
        </w:rPr>
        <w:tab/>
      </w:r>
      <w:r w:rsidR="00463127">
        <w:rPr>
          <w:sz w:val="24"/>
        </w:rPr>
        <w:tab/>
      </w:r>
      <w:r w:rsidR="00463127">
        <w:rPr>
          <w:sz w:val="24"/>
        </w:rPr>
        <w:tab/>
        <w:t>abandonment</w:t>
      </w:r>
      <w:r w:rsidR="00234E52">
        <w:rPr>
          <w:sz w:val="24"/>
        </w:rPr>
        <w:t>, survival</w:t>
      </w:r>
    </w:p>
    <w:p w:rsidR="00E703F2" w:rsidRPr="004A21FA" w:rsidRDefault="000940FC" w:rsidP="006263B7">
      <w:pPr>
        <w:rPr>
          <w:sz w:val="24"/>
        </w:rPr>
      </w:pPr>
      <w:r w:rsidRPr="000940FC">
        <w:rPr>
          <w:sz w:val="24"/>
        </w:rPr>
        <w:t xml:space="preserve">Pawn of </w:t>
      </w:r>
      <w:r>
        <w:rPr>
          <w:sz w:val="24"/>
        </w:rPr>
        <w:t>P</w:t>
      </w:r>
      <w:r w:rsidRPr="000940FC">
        <w:rPr>
          <w:sz w:val="24"/>
        </w:rPr>
        <w:t>rophecy</w:t>
      </w:r>
      <w:r>
        <w:rPr>
          <w:sz w:val="24"/>
        </w:rPr>
        <w:tab/>
      </w:r>
      <w:r>
        <w:rPr>
          <w:sz w:val="24"/>
        </w:rPr>
        <w:tab/>
      </w:r>
      <w:r w:rsidR="00092A5E">
        <w:rPr>
          <w:sz w:val="24"/>
        </w:rPr>
        <w:t xml:space="preserve">       </w:t>
      </w:r>
      <w:proofErr w:type="spellStart"/>
      <w:r w:rsidRPr="000940FC">
        <w:rPr>
          <w:sz w:val="24"/>
        </w:rPr>
        <w:t>Eddings</w:t>
      </w:r>
      <w:proofErr w:type="spellEnd"/>
      <w:r w:rsidRPr="000940FC">
        <w:rPr>
          <w:sz w:val="24"/>
        </w:rPr>
        <w:t>, David</w:t>
      </w:r>
      <w:r w:rsidR="00092A5E">
        <w:rPr>
          <w:sz w:val="24"/>
        </w:rPr>
        <w:t xml:space="preserve"> </w:t>
      </w:r>
      <w:r>
        <w:rPr>
          <w:i/>
          <w:sz w:val="24"/>
        </w:rPr>
        <w:t>(series)</w:t>
      </w:r>
      <w:r w:rsidR="00092A5E">
        <w:rPr>
          <w:i/>
          <w:sz w:val="24"/>
        </w:rPr>
        <w:t xml:space="preserve">    </w:t>
      </w:r>
      <w:r w:rsidRPr="000940FC">
        <w:rPr>
          <w:sz w:val="24"/>
        </w:rPr>
        <w:t>destiny, good and evil, growing up,</w:t>
      </w:r>
      <w:r>
        <w:rPr>
          <w:sz w:val="24"/>
        </w:rPr>
        <w:t xml:space="preserve"> </w:t>
      </w:r>
      <w:r w:rsidR="00092A5E">
        <w:rPr>
          <w:sz w:val="24"/>
        </w:rPr>
        <w:t xml:space="preserve">friendship, loyalty, </w:t>
      </w:r>
      <w:r>
        <w:rPr>
          <w:sz w:val="24"/>
        </w:rPr>
        <w:t>quest,</w:t>
      </w:r>
      <w:r>
        <w:rPr>
          <w:i/>
          <w:sz w:val="24"/>
        </w:rPr>
        <w:t xml:space="preserve"> </w:t>
      </w:r>
      <w:r w:rsidR="00E703F2" w:rsidRPr="004A21FA">
        <w:rPr>
          <w:sz w:val="24"/>
        </w:rPr>
        <w:t xml:space="preserve">Ranger's </w:t>
      </w:r>
      <w:proofErr w:type="gramStart"/>
      <w:r w:rsidR="00E703F2" w:rsidRPr="004A21FA">
        <w:rPr>
          <w:sz w:val="24"/>
        </w:rPr>
        <w:t>apprentice :</w:t>
      </w:r>
      <w:proofErr w:type="gramEnd"/>
      <w:r w:rsidR="00E703F2" w:rsidRPr="004A21FA">
        <w:rPr>
          <w:sz w:val="24"/>
        </w:rPr>
        <w:t xml:space="preserve"> The ruins of </w:t>
      </w:r>
      <w:proofErr w:type="spellStart"/>
      <w:r w:rsidR="00E703F2" w:rsidRPr="004A21FA">
        <w:rPr>
          <w:sz w:val="24"/>
        </w:rPr>
        <w:t>Gorlan</w:t>
      </w:r>
      <w:proofErr w:type="spellEnd"/>
      <w:r w:rsidR="00E703F2" w:rsidRPr="004A21FA">
        <w:rPr>
          <w:sz w:val="24"/>
        </w:rPr>
        <w:t xml:space="preserve"> </w:t>
      </w:r>
      <w:r w:rsidR="00E703F2" w:rsidRPr="004A21FA">
        <w:rPr>
          <w:sz w:val="24"/>
        </w:rPr>
        <w:tab/>
      </w:r>
      <w:r w:rsidR="00E703F2" w:rsidRPr="004A21FA">
        <w:rPr>
          <w:sz w:val="24"/>
        </w:rPr>
        <w:tab/>
        <w:t>Flanagan, John</w:t>
      </w:r>
      <w:r w:rsidR="00463127">
        <w:rPr>
          <w:sz w:val="24"/>
        </w:rPr>
        <w:t xml:space="preserve"> - </w:t>
      </w:r>
      <w:r w:rsidR="00E703F2" w:rsidRPr="004A21FA">
        <w:rPr>
          <w:sz w:val="24"/>
        </w:rPr>
        <w:t>(series)</w:t>
      </w:r>
      <w:r w:rsidR="00FA7D1A">
        <w:rPr>
          <w:sz w:val="24"/>
        </w:rPr>
        <w:tab/>
        <w:t>ambition,</w:t>
      </w:r>
      <w:r w:rsidR="00F83C90">
        <w:rPr>
          <w:sz w:val="24"/>
        </w:rPr>
        <w:t xml:space="preserve"> belonging,</w:t>
      </w:r>
      <w:r w:rsidR="00BF522A">
        <w:rPr>
          <w:sz w:val="24"/>
        </w:rPr>
        <w:t xml:space="preserve"> courage,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Red cliff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Beckett, Bernard</w:t>
      </w:r>
      <w:r w:rsidR="00BD730C">
        <w:rPr>
          <w:sz w:val="24"/>
        </w:rPr>
        <w:tab/>
      </w:r>
      <w:r w:rsidR="00BD730C">
        <w:rPr>
          <w:sz w:val="24"/>
        </w:rPr>
        <w:tab/>
        <w:t>growing up, relationships, belonging,</w:t>
      </w:r>
    </w:p>
    <w:p w:rsidR="00B13AD9" w:rsidRPr="004A21FA" w:rsidRDefault="00B13AD9" w:rsidP="006263B7">
      <w:pPr>
        <w:rPr>
          <w:sz w:val="24"/>
        </w:rPr>
      </w:pPr>
      <w:r w:rsidRPr="004A21FA">
        <w:rPr>
          <w:sz w:val="24"/>
        </w:rPr>
        <w:t>Sadie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Elliott, Jane</w:t>
      </w:r>
      <w:r w:rsidR="00463127">
        <w:rPr>
          <w:sz w:val="24"/>
        </w:rPr>
        <w:t xml:space="preserve">- </w:t>
      </w:r>
      <w:r w:rsidR="00235461">
        <w:rPr>
          <w:sz w:val="24"/>
        </w:rPr>
        <w:tab/>
      </w:r>
      <w:r w:rsidR="00235461">
        <w:rPr>
          <w:sz w:val="24"/>
        </w:rPr>
        <w:tab/>
      </w:r>
      <w:r w:rsidR="00463127">
        <w:rPr>
          <w:sz w:val="24"/>
        </w:rPr>
        <w:tab/>
        <w:t xml:space="preserve">abuse, </w:t>
      </w:r>
      <w:r w:rsidR="00234E52">
        <w:rPr>
          <w:sz w:val="24"/>
        </w:rPr>
        <w:t>ambition, revenge</w:t>
      </w:r>
    </w:p>
    <w:p w:rsidR="006965CD" w:rsidRDefault="006965CD" w:rsidP="006263B7">
      <w:pPr>
        <w:rPr>
          <w:sz w:val="24"/>
        </w:rPr>
      </w:pPr>
      <w:r>
        <w:rPr>
          <w:sz w:val="24"/>
        </w:rPr>
        <w:t>Salt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Gee, Maurice (NZ)</w:t>
      </w:r>
      <w:r>
        <w:rPr>
          <w:sz w:val="24"/>
        </w:rPr>
        <w:tab/>
      </w:r>
      <w:r>
        <w:rPr>
          <w:sz w:val="24"/>
        </w:rPr>
        <w:tab/>
        <w:t xml:space="preserve">corruption, rescue, </w:t>
      </w:r>
      <w:r w:rsidR="008F29EB">
        <w:rPr>
          <w:sz w:val="24"/>
        </w:rPr>
        <w:t>friendship,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 xml:space="preserve">Smashed 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HAGER, Mandy</w:t>
      </w:r>
    </w:p>
    <w:p w:rsidR="00354F20" w:rsidRDefault="00354F20" w:rsidP="006263B7">
      <w:pPr>
        <w:rPr>
          <w:sz w:val="24"/>
        </w:rPr>
      </w:pPr>
      <w:r>
        <w:rPr>
          <w:sz w:val="24"/>
        </w:rPr>
        <w:t>So</w:t>
      </w:r>
      <w:r w:rsidR="00E85589">
        <w:rPr>
          <w:sz w:val="24"/>
        </w:rPr>
        <w:t>M</w:t>
      </w:r>
      <w:r>
        <w:rPr>
          <w:sz w:val="24"/>
        </w:rPr>
        <w:t>uch2do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5589">
        <w:rPr>
          <w:sz w:val="24"/>
        </w:rPr>
        <w:t xml:space="preserve">Ford, </w:t>
      </w:r>
      <w:r>
        <w:rPr>
          <w:sz w:val="24"/>
        </w:rPr>
        <w:t>Vince</w:t>
      </w:r>
      <w:r w:rsidR="00F83C90">
        <w:rPr>
          <w:sz w:val="24"/>
        </w:rPr>
        <w:t xml:space="preserve"> (NZ)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The 10 pm question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 xml:space="preserve">De </w:t>
      </w:r>
      <w:proofErr w:type="spellStart"/>
      <w:r w:rsidRPr="004A21FA">
        <w:rPr>
          <w:sz w:val="24"/>
        </w:rPr>
        <w:t>Goldi</w:t>
      </w:r>
      <w:proofErr w:type="spellEnd"/>
      <w:r w:rsidRPr="004A21FA">
        <w:rPr>
          <w:sz w:val="24"/>
        </w:rPr>
        <w:t>, Kate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 xml:space="preserve">The absolutely true diary of a part-time Indian </w:t>
      </w:r>
      <w:r w:rsidR="00234E52">
        <w:rPr>
          <w:sz w:val="24"/>
        </w:rPr>
        <w:t xml:space="preserve">  </w:t>
      </w:r>
      <w:r w:rsidR="008F29EB">
        <w:rPr>
          <w:sz w:val="24"/>
        </w:rPr>
        <w:t xml:space="preserve">     </w:t>
      </w:r>
      <w:proofErr w:type="spellStart"/>
      <w:r w:rsidRPr="004A21FA">
        <w:rPr>
          <w:sz w:val="24"/>
        </w:rPr>
        <w:t>Alexie</w:t>
      </w:r>
      <w:proofErr w:type="spellEnd"/>
      <w:r w:rsidRPr="004A21FA">
        <w:rPr>
          <w:sz w:val="24"/>
        </w:rPr>
        <w:t xml:space="preserve">, </w:t>
      </w:r>
      <w:proofErr w:type="spellStart"/>
      <w:r w:rsidRPr="004A21FA">
        <w:rPr>
          <w:sz w:val="24"/>
        </w:rPr>
        <w:t>Sherman</w:t>
      </w:r>
      <w:r w:rsidR="00463127">
        <w:rPr>
          <w:sz w:val="24"/>
        </w:rPr>
        <w:t>racism</w:t>
      </w:r>
      <w:proofErr w:type="spellEnd"/>
      <w:r w:rsidR="001F5DC9">
        <w:rPr>
          <w:sz w:val="24"/>
        </w:rPr>
        <w:t xml:space="preserve">       </w:t>
      </w:r>
      <w:r w:rsidR="00FA7D1A">
        <w:rPr>
          <w:sz w:val="24"/>
        </w:rPr>
        <w:t>alcoholism, family relationships</w:t>
      </w:r>
      <w:r w:rsidR="00234E52">
        <w:rPr>
          <w:sz w:val="24"/>
        </w:rPr>
        <w:t>, ambition</w:t>
      </w:r>
    </w:p>
    <w:p w:rsidR="00E703F2" w:rsidRPr="004A21FA" w:rsidRDefault="00E703F2" w:rsidP="000965B6">
      <w:pPr>
        <w:rPr>
          <w:sz w:val="24"/>
        </w:rPr>
      </w:pPr>
      <w:r w:rsidRPr="004A21FA">
        <w:rPr>
          <w:sz w:val="24"/>
        </w:rPr>
        <w:t>The Garbage King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Laird, Elizabeth</w:t>
      </w:r>
      <w:r w:rsidR="00F83C90">
        <w:rPr>
          <w:sz w:val="24"/>
        </w:rPr>
        <w:t xml:space="preserve"> (NZ)</w:t>
      </w:r>
      <w:r w:rsidR="00463127">
        <w:rPr>
          <w:sz w:val="24"/>
        </w:rPr>
        <w:tab/>
      </w:r>
      <w:r w:rsidR="00463127">
        <w:rPr>
          <w:sz w:val="24"/>
        </w:rPr>
        <w:tab/>
        <w:t>survival, friendship</w:t>
      </w:r>
      <w:r w:rsidR="00234E52">
        <w:rPr>
          <w:sz w:val="24"/>
        </w:rPr>
        <w:t>, belonging,</w:t>
      </w:r>
    </w:p>
    <w:p w:rsidR="007E14DC" w:rsidRDefault="00E703F2" w:rsidP="006263B7">
      <w:pPr>
        <w:rPr>
          <w:sz w:val="24"/>
        </w:rPr>
      </w:pPr>
      <w:r w:rsidRPr="004A21FA">
        <w:rPr>
          <w:sz w:val="24"/>
        </w:rPr>
        <w:t xml:space="preserve">The Hunger games 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Collins, Suzanne</w:t>
      </w:r>
      <w:r w:rsidR="00463127">
        <w:rPr>
          <w:sz w:val="24"/>
        </w:rPr>
        <w:t xml:space="preserve"> </w:t>
      </w:r>
      <w:r w:rsidR="00463127" w:rsidRPr="006C6E06">
        <w:rPr>
          <w:i/>
          <w:sz w:val="24"/>
        </w:rPr>
        <w:t>-</w:t>
      </w:r>
      <w:r w:rsidR="006C6E06" w:rsidRPr="006C6E06">
        <w:rPr>
          <w:i/>
          <w:sz w:val="24"/>
        </w:rPr>
        <w:t xml:space="preserve"> </w:t>
      </w:r>
      <w:r w:rsidRPr="006C6E06">
        <w:rPr>
          <w:i/>
          <w:sz w:val="24"/>
        </w:rPr>
        <w:t>(series)</w:t>
      </w:r>
      <w:r w:rsidR="00234E52">
        <w:rPr>
          <w:sz w:val="24"/>
        </w:rPr>
        <w:t xml:space="preserve"> </w:t>
      </w:r>
      <w:r w:rsidR="001F5DC9">
        <w:rPr>
          <w:sz w:val="24"/>
        </w:rPr>
        <w:tab/>
      </w:r>
      <w:r w:rsidR="00463127">
        <w:rPr>
          <w:sz w:val="24"/>
        </w:rPr>
        <w:t>dystopia, surviva</w:t>
      </w:r>
      <w:r w:rsidR="00AB090C">
        <w:rPr>
          <w:sz w:val="24"/>
        </w:rPr>
        <w:t>l</w:t>
      </w:r>
      <w:r w:rsidR="00234E52">
        <w:rPr>
          <w:sz w:val="24"/>
        </w:rPr>
        <w:t>, loyalty,</w:t>
      </w:r>
      <w:r w:rsidR="007E14DC">
        <w:rPr>
          <w:sz w:val="24"/>
        </w:rPr>
        <w:t xml:space="preserve"> </w:t>
      </w:r>
      <w:r w:rsidR="00234E52">
        <w:rPr>
          <w:sz w:val="24"/>
        </w:rPr>
        <w:t>friendship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 xml:space="preserve">The Raging Quiet 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 xml:space="preserve"> JORDAN, Sheryl</w:t>
      </w:r>
      <w:r w:rsidR="00FA7D1A">
        <w:rPr>
          <w:sz w:val="24"/>
        </w:rPr>
        <w:t xml:space="preserve"> </w:t>
      </w:r>
      <w:r w:rsidR="00F83C90">
        <w:rPr>
          <w:sz w:val="24"/>
        </w:rPr>
        <w:t>(NZ)</w:t>
      </w:r>
      <w:r w:rsidR="00FA7D1A">
        <w:rPr>
          <w:sz w:val="24"/>
        </w:rPr>
        <w:t xml:space="preserve">       </w:t>
      </w:r>
      <w:r w:rsidR="001F5DC9">
        <w:rPr>
          <w:sz w:val="24"/>
        </w:rPr>
        <w:tab/>
      </w:r>
      <w:r w:rsidR="00463127">
        <w:rPr>
          <w:sz w:val="24"/>
        </w:rPr>
        <w:t>tolerance, abuse, prejudice</w:t>
      </w:r>
      <w:r w:rsidR="00FA7D1A">
        <w:rPr>
          <w:sz w:val="24"/>
        </w:rPr>
        <w:t>, disability</w:t>
      </w:r>
    </w:p>
    <w:p w:rsidR="00386B4C" w:rsidRPr="00386B4C" w:rsidRDefault="00386B4C" w:rsidP="00386B4C">
      <w:pPr>
        <w:rPr>
          <w:sz w:val="24"/>
        </w:rPr>
      </w:pPr>
      <w:r>
        <w:rPr>
          <w:sz w:val="24"/>
        </w:rPr>
        <w:t>The Recruit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proofErr w:type="spellStart"/>
      <w:r>
        <w:rPr>
          <w:sz w:val="24"/>
        </w:rPr>
        <w:t>Muchamore</w:t>
      </w:r>
      <w:proofErr w:type="spellEnd"/>
      <w:r>
        <w:rPr>
          <w:sz w:val="24"/>
        </w:rPr>
        <w:t xml:space="preserve">, Robert </w:t>
      </w:r>
      <w:r>
        <w:rPr>
          <w:i/>
          <w:sz w:val="24"/>
        </w:rPr>
        <w:t xml:space="preserve">(series)    </w:t>
      </w:r>
      <w:proofErr w:type="spellStart"/>
      <w:r w:rsidRPr="00386B4C">
        <w:rPr>
          <w:sz w:val="24"/>
        </w:rPr>
        <w:t>anti terrorist</w:t>
      </w:r>
      <w:proofErr w:type="spellEnd"/>
      <w:r w:rsidRPr="00386B4C">
        <w:rPr>
          <w:sz w:val="24"/>
        </w:rPr>
        <w:t xml:space="preserve">, crime, secrets, </w:t>
      </w:r>
      <w:proofErr w:type="gramStart"/>
      <w:r w:rsidRPr="00386B4C">
        <w:rPr>
          <w:sz w:val="24"/>
        </w:rPr>
        <w:t>teenage</w:t>
      </w:r>
      <w:r>
        <w:rPr>
          <w:sz w:val="24"/>
        </w:rPr>
        <w:t xml:space="preserve"> </w:t>
      </w:r>
      <w:r w:rsidRPr="00386B4C">
        <w:rPr>
          <w:sz w:val="24"/>
        </w:rPr>
        <w:t xml:space="preserve"> heroes</w:t>
      </w:r>
      <w:proofErr w:type="gramEnd"/>
      <w:r w:rsidRPr="00386B4C">
        <w:rPr>
          <w:sz w:val="24"/>
        </w:rPr>
        <w:t>,</w:t>
      </w:r>
    </w:p>
    <w:p w:rsidR="00E85589" w:rsidRDefault="00E703F2" w:rsidP="006263B7">
      <w:pPr>
        <w:rPr>
          <w:sz w:val="24"/>
        </w:rPr>
      </w:pPr>
      <w:r w:rsidRPr="004A21FA">
        <w:rPr>
          <w:sz w:val="24"/>
        </w:rPr>
        <w:t>The Ring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proofErr w:type="spellStart"/>
      <w:r w:rsidR="00E85589" w:rsidRPr="004A21FA">
        <w:rPr>
          <w:sz w:val="24"/>
        </w:rPr>
        <w:t>Roxborogh</w:t>
      </w:r>
      <w:proofErr w:type="spellEnd"/>
      <w:r w:rsidR="00E85589">
        <w:rPr>
          <w:sz w:val="24"/>
        </w:rPr>
        <w:t xml:space="preserve">, </w:t>
      </w:r>
      <w:r w:rsidRPr="004A21FA">
        <w:rPr>
          <w:sz w:val="24"/>
        </w:rPr>
        <w:t>Tania</w:t>
      </w:r>
      <w:r w:rsidR="00F83C90">
        <w:rPr>
          <w:sz w:val="24"/>
        </w:rPr>
        <w:t xml:space="preserve"> (NZ)</w:t>
      </w:r>
      <w:r w:rsidR="00FD484B">
        <w:rPr>
          <w:sz w:val="24"/>
        </w:rPr>
        <w:tab/>
        <w:t>animal cruelty, rescue</w:t>
      </w:r>
      <w:r w:rsidR="005C4008">
        <w:rPr>
          <w:sz w:val="24"/>
        </w:rPr>
        <w:t>, violence,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>The Running Man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="00E42C0F" w:rsidRPr="004A21FA">
        <w:rPr>
          <w:sz w:val="24"/>
        </w:rPr>
        <w:t>Bauer</w:t>
      </w:r>
      <w:r w:rsidR="00E42C0F">
        <w:rPr>
          <w:sz w:val="24"/>
        </w:rPr>
        <w:t>,</w:t>
      </w:r>
      <w:r w:rsidR="00E42C0F" w:rsidRPr="004A21FA">
        <w:rPr>
          <w:sz w:val="24"/>
        </w:rPr>
        <w:t xml:space="preserve"> </w:t>
      </w:r>
      <w:r w:rsidRPr="004A21FA">
        <w:rPr>
          <w:sz w:val="24"/>
        </w:rPr>
        <w:t xml:space="preserve">Michael Gerard </w:t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 xml:space="preserve">The Whole of </w:t>
      </w:r>
      <w:proofErr w:type="gramStart"/>
      <w:r w:rsidRPr="004A21FA">
        <w:rPr>
          <w:sz w:val="24"/>
        </w:rPr>
        <w:t>The</w:t>
      </w:r>
      <w:proofErr w:type="gramEnd"/>
      <w:r w:rsidRPr="004A21FA">
        <w:rPr>
          <w:sz w:val="24"/>
        </w:rPr>
        <w:t xml:space="preserve"> Moon 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Stuart, Duncan</w:t>
      </w:r>
    </w:p>
    <w:p w:rsidR="0005332A" w:rsidRDefault="0005332A" w:rsidP="006263B7">
      <w:pPr>
        <w:rPr>
          <w:sz w:val="24"/>
        </w:rPr>
      </w:pPr>
      <w:r>
        <w:rPr>
          <w:sz w:val="24"/>
        </w:rPr>
        <w:t>Thunder Road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05332A">
        <w:rPr>
          <w:sz w:val="24"/>
        </w:rPr>
        <w:t>Dawe</w:t>
      </w:r>
      <w:proofErr w:type="spellEnd"/>
      <w:r w:rsidRPr="0005332A">
        <w:rPr>
          <w:sz w:val="24"/>
        </w:rPr>
        <w:t>, Ted</w:t>
      </w:r>
      <w:r w:rsidR="006C6E06">
        <w:rPr>
          <w:sz w:val="24"/>
        </w:rPr>
        <w:t xml:space="preserve"> (NZ)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703F2" w:rsidRPr="004A21FA" w:rsidRDefault="00E703F2" w:rsidP="006263B7">
      <w:pPr>
        <w:rPr>
          <w:sz w:val="24"/>
        </w:rPr>
      </w:pPr>
      <w:r w:rsidRPr="004A21FA">
        <w:rPr>
          <w:sz w:val="24"/>
        </w:rPr>
        <w:t xml:space="preserve">Tomorrow when the war began  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Marsden, John</w:t>
      </w:r>
      <w:r w:rsidR="00463127">
        <w:rPr>
          <w:sz w:val="24"/>
        </w:rPr>
        <w:t xml:space="preserve"> -</w:t>
      </w:r>
      <w:r w:rsidR="00463127" w:rsidRPr="006C6E06">
        <w:rPr>
          <w:i/>
          <w:sz w:val="24"/>
        </w:rPr>
        <w:t xml:space="preserve"> </w:t>
      </w:r>
      <w:r w:rsidRPr="006C6E06">
        <w:rPr>
          <w:i/>
          <w:sz w:val="24"/>
        </w:rPr>
        <w:t>(series)</w:t>
      </w:r>
      <w:r w:rsidR="006365AD">
        <w:rPr>
          <w:sz w:val="24"/>
        </w:rPr>
        <w:tab/>
        <w:t>conflict</w:t>
      </w:r>
      <w:r w:rsidR="005C4008">
        <w:rPr>
          <w:sz w:val="24"/>
        </w:rPr>
        <w:t>, courage,</w:t>
      </w:r>
      <w:r w:rsidR="002F4A31">
        <w:rPr>
          <w:sz w:val="24"/>
        </w:rPr>
        <w:t xml:space="preserve"> war,</w:t>
      </w:r>
      <w:r w:rsidR="005C4008">
        <w:rPr>
          <w:sz w:val="24"/>
        </w:rPr>
        <w:t xml:space="preserve"> </w:t>
      </w:r>
    </w:p>
    <w:p w:rsidR="009C1592" w:rsidRDefault="009C1592" w:rsidP="000965B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Twilight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Pr="009C1592">
        <w:rPr>
          <w:rFonts w:ascii="Arial" w:hAnsi="Arial" w:cs="Arial"/>
          <w:color w:val="000000"/>
          <w:sz w:val="21"/>
          <w:szCs w:val="21"/>
        </w:rPr>
        <w:t xml:space="preserve">Meyer, </w:t>
      </w:r>
      <w:proofErr w:type="spellStart"/>
      <w:r w:rsidRPr="009C1592">
        <w:rPr>
          <w:rFonts w:ascii="Arial" w:hAnsi="Arial" w:cs="Arial"/>
          <w:color w:val="000000"/>
          <w:sz w:val="21"/>
          <w:szCs w:val="21"/>
        </w:rPr>
        <w:t>Stephenie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6C6E06">
        <w:rPr>
          <w:i/>
          <w:sz w:val="24"/>
        </w:rPr>
        <w:t>(series)</w:t>
      </w:r>
      <w:r w:rsidRPr="006C6E06">
        <w:rPr>
          <w:i/>
          <w:sz w:val="24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supernatural, romance, </w:t>
      </w:r>
    </w:p>
    <w:p w:rsidR="0048545C" w:rsidRDefault="0048545C" w:rsidP="000965B6">
      <w:pPr>
        <w:rPr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t>Waiting for Anya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Morurgo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Michael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9C1592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>courage, hope, survival,</w:t>
      </w:r>
    </w:p>
    <w:p w:rsidR="00DF1CCC" w:rsidRDefault="00DF1CCC" w:rsidP="000965B6">
      <w:pPr>
        <w:rPr>
          <w:sz w:val="24"/>
        </w:rPr>
      </w:pPr>
      <w:proofErr w:type="gramStart"/>
      <w:r>
        <w:rPr>
          <w:sz w:val="24"/>
        </w:rPr>
        <w:t xml:space="preserve">Warriors of </w:t>
      </w:r>
      <w:proofErr w:type="spellStart"/>
      <w:r>
        <w:rPr>
          <w:sz w:val="24"/>
        </w:rPr>
        <w:t>Alavna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Browne, N.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533601">
        <w:rPr>
          <w:sz w:val="24"/>
        </w:rPr>
        <w:t>friendship</w:t>
      </w:r>
      <w:proofErr w:type="gramEnd"/>
      <w:r w:rsidR="00533601">
        <w:rPr>
          <w:sz w:val="24"/>
        </w:rPr>
        <w:t>, courage,</w:t>
      </w:r>
      <w:r w:rsidR="001F5DC9">
        <w:rPr>
          <w:sz w:val="24"/>
        </w:rPr>
        <w:t xml:space="preserve"> warriors,</w:t>
      </w:r>
    </w:p>
    <w:p w:rsidR="00E703F2" w:rsidRPr="004A21FA" w:rsidRDefault="00E703F2" w:rsidP="000965B6">
      <w:pPr>
        <w:rPr>
          <w:sz w:val="24"/>
        </w:rPr>
      </w:pPr>
      <w:r w:rsidRPr="004A21FA">
        <w:rPr>
          <w:sz w:val="24"/>
        </w:rPr>
        <w:t>Weirdo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Taylor, Theodore</w:t>
      </w:r>
      <w:r w:rsidR="00463127">
        <w:rPr>
          <w:sz w:val="24"/>
        </w:rPr>
        <w:tab/>
      </w:r>
      <w:r w:rsidR="00463127">
        <w:rPr>
          <w:sz w:val="24"/>
        </w:rPr>
        <w:tab/>
        <w:t>tolerance</w:t>
      </w:r>
      <w:r w:rsidR="00234E52">
        <w:rPr>
          <w:sz w:val="24"/>
        </w:rPr>
        <w:t>, belonging</w:t>
      </w:r>
      <w:r w:rsidR="0048545C">
        <w:rPr>
          <w:sz w:val="24"/>
        </w:rPr>
        <w:t>, courage,</w:t>
      </w:r>
    </w:p>
    <w:p w:rsidR="00E703F2" w:rsidRPr="004A21FA" w:rsidRDefault="00E703F2" w:rsidP="006263B7">
      <w:pPr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4"/>
      </w:tblGrid>
      <w:tr w:rsidR="008A0DF3" w:rsidRPr="004A21FA" w:rsidTr="00551D0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</w:tr>
      <w:tr w:rsidR="008A0DF3" w:rsidRPr="004A21FA" w:rsidTr="00551D00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</w:tr>
    </w:tbl>
    <w:p w:rsidR="008A0DF3" w:rsidRPr="004A21FA" w:rsidRDefault="008A0DF3" w:rsidP="000965B6">
      <w:pPr>
        <w:rPr>
          <w:sz w:val="24"/>
        </w:rPr>
      </w:pP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6540"/>
      </w:tblGrid>
      <w:tr w:rsidR="008A0DF3" w:rsidRPr="004A21FA" w:rsidTr="008A0DF3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</w:tr>
      <w:tr w:rsidR="008A0DF3" w:rsidRPr="004A21FA" w:rsidTr="008A0DF3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</w:tr>
      <w:tr w:rsidR="008A0DF3" w:rsidRPr="004A21FA" w:rsidTr="008A0DF3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96E096"/>
            <w:hideMark/>
          </w:tcPr>
          <w:p w:rsidR="008A0DF3" w:rsidRPr="004A21FA" w:rsidRDefault="008A0DF3" w:rsidP="008A0DF3">
            <w:pPr>
              <w:rPr>
                <w:rFonts w:ascii="inherit" w:eastAsia="Times New Roman" w:hAnsi="inherit" w:cs="Arial"/>
                <w:color w:val="333333"/>
                <w:sz w:val="23"/>
                <w:szCs w:val="21"/>
                <w:lang w:val="en-US"/>
              </w:rPr>
            </w:pPr>
          </w:p>
        </w:tc>
      </w:tr>
    </w:tbl>
    <w:p w:rsidR="00E14085" w:rsidRPr="004A21FA" w:rsidRDefault="006263B7" w:rsidP="00E14085">
      <w:pPr>
        <w:rPr>
          <w:sz w:val="24"/>
          <w:u w:val="single"/>
        </w:rPr>
      </w:pPr>
      <w:r w:rsidRPr="004A21FA">
        <w:rPr>
          <w:b/>
          <w:sz w:val="24"/>
          <w:u w:val="single"/>
        </w:rPr>
        <w:t xml:space="preserve">NON FICTION </w:t>
      </w:r>
      <w:r w:rsidR="006636A0">
        <w:rPr>
          <w:b/>
          <w:sz w:val="24"/>
          <w:u w:val="single"/>
        </w:rPr>
        <w:t xml:space="preserve">– Biographies, Level 1 </w:t>
      </w:r>
      <w:r w:rsidR="00461320">
        <w:rPr>
          <w:b/>
          <w:sz w:val="24"/>
          <w:u w:val="single"/>
        </w:rPr>
        <w:t xml:space="preserve">(6) </w:t>
      </w:r>
      <w:r w:rsidR="006636A0">
        <w:rPr>
          <w:b/>
          <w:sz w:val="24"/>
          <w:u w:val="single"/>
        </w:rPr>
        <w:t xml:space="preserve">- </w:t>
      </w:r>
      <w:r w:rsidR="006636A0" w:rsidRPr="004A21FA">
        <w:rPr>
          <w:b/>
          <w:sz w:val="24"/>
          <w:u w:val="single"/>
        </w:rPr>
        <w:t>Year 1</w:t>
      </w:r>
      <w:r w:rsidR="00E14085">
        <w:rPr>
          <w:b/>
          <w:sz w:val="24"/>
          <w:u w:val="single"/>
        </w:rPr>
        <w:tab/>
        <w:t>Author</w:t>
      </w:r>
      <w:r w:rsidR="00E14085">
        <w:rPr>
          <w:b/>
          <w:sz w:val="24"/>
          <w:u w:val="single"/>
        </w:rPr>
        <w:tab/>
      </w:r>
      <w:r w:rsidR="00E14085">
        <w:rPr>
          <w:b/>
          <w:sz w:val="24"/>
          <w:u w:val="single"/>
        </w:rPr>
        <w:tab/>
      </w:r>
      <w:r w:rsidR="00E14085">
        <w:rPr>
          <w:b/>
          <w:sz w:val="24"/>
          <w:u w:val="single"/>
        </w:rPr>
        <w:tab/>
      </w:r>
      <w:r w:rsidR="001F5DC9">
        <w:rPr>
          <w:b/>
          <w:sz w:val="24"/>
          <w:u w:val="single"/>
        </w:rPr>
        <w:tab/>
      </w:r>
      <w:r w:rsidR="00E14085">
        <w:rPr>
          <w:b/>
          <w:sz w:val="24"/>
          <w:u w:val="single"/>
        </w:rPr>
        <w:t>Theme</w:t>
      </w:r>
    </w:p>
    <w:p w:rsidR="0048524D" w:rsidRPr="004A21FA" w:rsidRDefault="0048524D" w:rsidP="0048524D">
      <w:pPr>
        <w:rPr>
          <w:b/>
          <w:sz w:val="24"/>
          <w:u w:val="single"/>
        </w:rPr>
      </w:pPr>
    </w:p>
    <w:p w:rsidR="006263B7" w:rsidRPr="004A21FA" w:rsidRDefault="006263B7" w:rsidP="006263B7">
      <w:pPr>
        <w:rPr>
          <w:sz w:val="24"/>
        </w:rPr>
      </w:pPr>
      <w:r w:rsidRPr="004A21FA">
        <w:rPr>
          <w:sz w:val="24"/>
        </w:rPr>
        <w:t>A Child Called It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="00BE485A" w:rsidRPr="004A21FA">
        <w:rPr>
          <w:sz w:val="24"/>
        </w:rPr>
        <w:t>Pelzer</w:t>
      </w:r>
      <w:r w:rsidR="00BE485A">
        <w:rPr>
          <w:sz w:val="24"/>
        </w:rPr>
        <w:t>,</w:t>
      </w:r>
      <w:r w:rsidR="00BE485A" w:rsidRPr="004A21FA">
        <w:rPr>
          <w:sz w:val="24"/>
        </w:rPr>
        <w:t xml:space="preserve"> </w:t>
      </w:r>
      <w:r w:rsidRPr="004A21FA">
        <w:rPr>
          <w:sz w:val="24"/>
        </w:rPr>
        <w:t>David</w:t>
      </w:r>
      <w:r w:rsidRPr="004A21FA">
        <w:rPr>
          <w:sz w:val="24"/>
        </w:rPr>
        <w:tab/>
      </w:r>
      <w:r w:rsidRPr="006C6E06">
        <w:rPr>
          <w:i/>
          <w:sz w:val="24"/>
        </w:rPr>
        <w:t>(series)</w:t>
      </w:r>
      <w:r w:rsidRPr="006C6E06">
        <w:rPr>
          <w:i/>
          <w:sz w:val="24"/>
        </w:rPr>
        <w:tab/>
      </w:r>
      <w:r w:rsidR="00443AF9">
        <w:rPr>
          <w:sz w:val="24"/>
        </w:rPr>
        <w:t xml:space="preserve">         </w:t>
      </w:r>
      <w:r w:rsidR="00463127">
        <w:rPr>
          <w:sz w:val="24"/>
        </w:rPr>
        <w:t>child abuse, neglect</w:t>
      </w:r>
      <w:r w:rsidR="00234E52">
        <w:rPr>
          <w:sz w:val="24"/>
        </w:rPr>
        <w:t>, survival</w:t>
      </w:r>
      <w:r w:rsidR="00443AF9">
        <w:rPr>
          <w:sz w:val="24"/>
        </w:rPr>
        <w:t>, hope</w:t>
      </w:r>
    </w:p>
    <w:p w:rsidR="00132A2A" w:rsidRPr="004A21FA" w:rsidRDefault="001E496E" w:rsidP="006263B7">
      <w:pPr>
        <w:rPr>
          <w:sz w:val="24"/>
        </w:rPr>
      </w:pPr>
      <w:r w:rsidRPr="004A21FA">
        <w:rPr>
          <w:sz w:val="24"/>
        </w:rPr>
        <w:t>The Little Prisoner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  <w:t>Elliott, Jane</w:t>
      </w:r>
      <w:r w:rsidR="00463127">
        <w:rPr>
          <w:sz w:val="24"/>
        </w:rPr>
        <w:tab/>
      </w:r>
      <w:r w:rsidR="00463127">
        <w:rPr>
          <w:sz w:val="24"/>
        </w:rPr>
        <w:tab/>
      </w:r>
      <w:r w:rsidR="00463127">
        <w:rPr>
          <w:sz w:val="24"/>
        </w:rPr>
        <w:tab/>
        <w:t>child abuse, neglect</w:t>
      </w:r>
      <w:r w:rsidR="002F4A31">
        <w:rPr>
          <w:sz w:val="24"/>
        </w:rPr>
        <w:t>, courage,</w:t>
      </w:r>
    </w:p>
    <w:p w:rsidR="008B376D" w:rsidRPr="004A21FA" w:rsidRDefault="003C6BD3" w:rsidP="006263B7">
      <w:pPr>
        <w:rPr>
          <w:sz w:val="24"/>
        </w:rPr>
      </w:pPr>
      <w:r w:rsidRPr="004A21FA">
        <w:rPr>
          <w:sz w:val="24"/>
        </w:rPr>
        <w:t>Mao’s Last Dancer</w:t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r w:rsidRPr="004A21FA">
        <w:rPr>
          <w:sz w:val="24"/>
        </w:rPr>
        <w:tab/>
      </w:r>
      <w:proofErr w:type="spellStart"/>
      <w:r w:rsidRPr="004A21FA">
        <w:rPr>
          <w:sz w:val="24"/>
        </w:rPr>
        <w:t>Cunxin</w:t>
      </w:r>
      <w:proofErr w:type="spellEnd"/>
      <w:r w:rsidRPr="004A21FA">
        <w:rPr>
          <w:sz w:val="24"/>
        </w:rPr>
        <w:t>, Li</w:t>
      </w:r>
      <w:r w:rsidRPr="004A21FA">
        <w:rPr>
          <w:sz w:val="24"/>
        </w:rPr>
        <w:tab/>
      </w:r>
      <w:r w:rsidR="00463127">
        <w:rPr>
          <w:sz w:val="24"/>
        </w:rPr>
        <w:tab/>
      </w:r>
      <w:r w:rsidR="00463127">
        <w:rPr>
          <w:sz w:val="24"/>
        </w:rPr>
        <w:tab/>
      </w:r>
      <w:r w:rsidR="00FA7D1A">
        <w:rPr>
          <w:sz w:val="24"/>
        </w:rPr>
        <w:t>ambition</w:t>
      </w:r>
      <w:r w:rsidR="0048545C">
        <w:rPr>
          <w:sz w:val="24"/>
        </w:rPr>
        <w:t>, hope</w:t>
      </w:r>
      <w:r w:rsidR="002F4A31">
        <w:rPr>
          <w:sz w:val="24"/>
        </w:rPr>
        <w:t>, dancing, sacrifice,</w:t>
      </w:r>
    </w:p>
    <w:p w:rsidR="00551D00" w:rsidRPr="00551D00" w:rsidRDefault="00551D00" w:rsidP="00551D00">
      <w:pPr>
        <w:rPr>
          <w:sz w:val="24"/>
        </w:rPr>
      </w:pPr>
      <w:r w:rsidRPr="00551D00">
        <w:rPr>
          <w:sz w:val="24"/>
        </w:rPr>
        <w:t xml:space="preserve">Standing tall: the </w:t>
      </w:r>
      <w:proofErr w:type="spellStart"/>
      <w:r w:rsidRPr="00551D00">
        <w:rPr>
          <w:sz w:val="24"/>
        </w:rPr>
        <w:t>Tawera</w:t>
      </w:r>
      <w:proofErr w:type="spellEnd"/>
      <w:r w:rsidRPr="00551D00">
        <w:rPr>
          <w:sz w:val="24"/>
        </w:rPr>
        <w:t xml:space="preserve"> </w:t>
      </w:r>
      <w:proofErr w:type="spellStart"/>
      <w:r w:rsidRPr="00551D00">
        <w:rPr>
          <w:sz w:val="24"/>
        </w:rPr>
        <w:t>Nikau</w:t>
      </w:r>
      <w:proofErr w:type="spellEnd"/>
      <w:r w:rsidRPr="00551D00">
        <w:rPr>
          <w:sz w:val="24"/>
        </w:rPr>
        <w:t xml:space="preserve"> 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BE485A" w:rsidRPr="00551D00">
        <w:rPr>
          <w:sz w:val="24"/>
        </w:rPr>
        <w:t>Becht</w:t>
      </w:r>
      <w:proofErr w:type="spellEnd"/>
      <w:r w:rsidR="00BE485A">
        <w:rPr>
          <w:sz w:val="24"/>
        </w:rPr>
        <w:t>,</w:t>
      </w:r>
      <w:r w:rsidR="00BE485A" w:rsidRPr="00551D00">
        <w:rPr>
          <w:sz w:val="24"/>
        </w:rPr>
        <w:t xml:space="preserve"> </w:t>
      </w:r>
      <w:r w:rsidRPr="00551D00">
        <w:rPr>
          <w:sz w:val="24"/>
        </w:rPr>
        <w:t>Richard (NZ)</w:t>
      </w:r>
      <w:r w:rsidR="00FA7D1A">
        <w:rPr>
          <w:sz w:val="24"/>
        </w:rPr>
        <w:tab/>
      </w:r>
      <w:r w:rsidR="00FA7D1A">
        <w:rPr>
          <w:sz w:val="24"/>
        </w:rPr>
        <w:tab/>
      </w:r>
      <w:r w:rsidR="0048545C">
        <w:rPr>
          <w:sz w:val="24"/>
        </w:rPr>
        <w:t>hope,</w:t>
      </w:r>
      <w:r w:rsidR="002F4A31">
        <w:rPr>
          <w:sz w:val="24"/>
        </w:rPr>
        <w:t xml:space="preserve"> amputees, disability, sport, </w:t>
      </w:r>
    </w:p>
    <w:p w:rsidR="00551D00" w:rsidRPr="00551D00" w:rsidRDefault="00551D00" w:rsidP="00551D00">
      <w:pPr>
        <w:rPr>
          <w:sz w:val="24"/>
        </w:rPr>
      </w:pPr>
      <w:r w:rsidRPr="00551D00">
        <w:rPr>
          <w:sz w:val="24"/>
        </w:rPr>
        <w:t xml:space="preserve">To the </w:t>
      </w:r>
      <w:r w:rsidR="002F4A31">
        <w:rPr>
          <w:sz w:val="24"/>
        </w:rPr>
        <w:t>M</w:t>
      </w:r>
      <w:r w:rsidRPr="00551D00">
        <w:rPr>
          <w:sz w:val="24"/>
        </w:rPr>
        <w:t>ax</w:t>
      </w:r>
      <w:r w:rsidR="002F4A31">
        <w:rPr>
          <w:sz w:val="24"/>
        </w:rPr>
        <w:tab/>
      </w:r>
      <w:r w:rsidR="002F4A31">
        <w:rPr>
          <w:sz w:val="24"/>
        </w:rPr>
        <w:tab/>
      </w:r>
      <w:r w:rsidR="002F4A31">
        <w:rPr>
          <w:sz w:val="24"/>
        </w:rPr>
        <w:tab/>
      </w:r>
      <w:r w:rsidR="002F4A31">
        <w:rPr>
          <w:sz w:val="24"/>
        </w:rPr>
        <w:tab/>
        <w:t xml:space="preserve">            </w:t>
      </w:r>
      <w:proofErr w:type="spellStart"/>
      <w:r w:rsidR="00BE485A" w:rsidRPr="00551D00">
        <w:rPr>
          <w:sz w:val="24"/>
        </w:rPr>
        <w:t>Inglis</w:t>
      </w:r>
      <w:proofErr w:type="spellEnd"/>
      <w:r w:rsidR="00BE485A">
        <w:rPr>
          <w:sz w:val="24"/>
        </w:rPr>
        <w:t>,</w:t>
      </w:r>
      <w:r w:rsidR="00BE485A" w:rsidRPr="00551D00">
        <w:rPr>
          <w:sz w:val="24"/>
        </w:rPr>
        <w:t xml:space="preserve"> </w:t>
      </w:r>
      <w:r w:rsidRPr="00551D00">
        <w:rPr>
          <w:sz w:val="24"/>
        </w:rPr>
        <w:t>Mark (NZ)</w:t>
      </w:r>
      <w:r w:rsidR="002F4A31">
        <w:rPr>
          <w:sz w:val="24"/>
        </w:rPr>
        <w:t xml:space="preserve">     courage, survival, amputees, disability, mountaineering,</w:t>
      </w:r>
    </w:p>
    <w:p w:rsidR="00033BE9" w:rsidRPr="004A21FA" w:rsidRDefault="00033BE9" w:rsidP="00132A2A">
      <w:pPr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05332A" w:rsidRDefault="0005332A" w:rsidP="00132A2A">
      <w:pPr>
        <w:ind w:left="2160" w:firstLine="720"/>
        <w:rPr>
          <w:b/>
          <w:sz w:val="24"/>
          <w:u w:val="single"/>
        </w:rPr>
      </w:pPr>
    </w:p>
    <w:p w:rsidR="001C6BAB" w:rsidRDefault="001C6BAB" w:rsidP="00132A2A">
      <w:pPr>
        <w:ind w:left="2160" w:firstLine="720"/>
        <w:rPr>
          <w:b/>
          <w:sz w:val="24"/>
          <w:u w:val="single"/>
        </w:rPr>
      </w:pPr>
    </w:p>
    <w:p w:rsidR="001C6BAB" w:rsidRDefault="001C6BAB" w:rsidP="00132A2A">
      <w:pPr>
        <w:ind w:left="2160" w:firstLine="720"/>
        <w:rPr>
          <w:b/>
          <w:sz w:val="24"/>
          <w:u w:val="single"/>
        </w:rPr>
      </w:pPr>
    </w:p>
    <w:p w:rsidR="001C6BAB" w:rsidRDefault="001C6BAB" w:rsidP="00132A2A">
      <w:pPr>
        <w:ind w:left="2160" w:firstLine="720"/>
        <w:rPr>
          <w:b/>
          <w:sz w:val="24"/>
          <w:u w:val="single"/>
        </w:rPr>
      </w:pPr>
      <w:bookmarkStart w:id="0" w:name="_GoBack"/>
      <w:bookmarkEnd w:id="0"/>
    </w:p>
    <w:sectPr w:rsidR="001C6BAB" w:rsidSect="00935A90">
      <w:footerReference w:type="default" r:id="rId10"/>
      <w:pgSz w:w="12240" w:h="15840"/>
      <w:pgMar w:top="227" w:right="397" w:bottom="397" w:left="249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5E" w:rsidRDefault="00A61F5E" w:rsidP="002669FA">
      <w:r>
        <w:separator/>
      </w:r>
    </w:p>
  </w:endnote>
  <w:endnote w:type="continuationSeparator" w:id="0">
    <w:p w:rsidR="00A61F5E" w:rsidRDefault="00A61F5E" w:rsidP="0026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5E" w:rsidRDefault="00A61F5E">
    <w:pPr>
      <w:pStyle w:val="Footer"/>
      <w:jc w:val="right"/>
    </w:pPr>
  </w:p>
  <w:p w:rsidR="00A61F5E" w:rsidRDefault="00A61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5E" w:rsidRDefault="00A61F5E" w:rsidP="002669FA">
      <w:r>
        <w:separator/>
      </w:r>
    </w:p>
  </w:footnote>
  <w:footnote w:type="continuationSeparator" w:id="0">
    <w:p w:rsidR="00A61F5E" w:rsidRDefault="00A61F5E" w:rsidP="0026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32"/>
    <w:multiLevelType w:val="multilevel"/>
    <w:tmpl w:val="B20A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E17A2"/>
    <w:multiLevelType w:val="multilevel"/>
    <w:tmpl w:val="8D1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B63EA"/>
    <w:multiLevelType w:val="multilevel"/>
    <w:tmpl w:val="C978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7"/>
    <w:rsid w:val="00001859"/>
    <w:rsid w:val="00005F7B"/>
    <w:rsid w:val="00033BE9"/>
    <w:rsid w:val="00037ADA"/>
    <w:rsid w:val="000401E4"/>
    <w:rsid w:val="000460D7"/>
    <w:rsid w:val="00050F5F"/>
    <w:rsid w:val="0005332A"/>
    <w:rsid w:val="000801BA"/>
    <w:rsid w:val="00081CE4"/>
    <w:rsid w:val="000822CA"/>
    <w:rsid w:val="00092A5E"/>
    <w:rsid w:val="000940FC"/>
    <w:rsid w:val="000965B6"/>
    <w:rsid w:val="00096F14"/>
    <w:rsid w:val="000A25BA"/>
    <w:rsid w:val="000A5C71"/>
    <w:rsid w:val="000A6179"/>
    <w:rsid w:val="000A6DD2"/>
    <w:rsid w:val="000D2938"/>
    <w:rsid w:val="000D3CB7"/>
    <w:rsid w:val="000F0FB2"/>
    <w:rsid w:val="00100592"/>
    <w:rsid w:val="001029B5"/>
    <w:rsid w:val="00107E42"/>
    <w:rsid w:val="00110508"/>
    <w:rsid w:val="00114726"/>
    <w:rsid w:val="00132A2A"/>
    <w:rsid w:val="00137A53"/>
    <w:rsid w:val="00137A90"/>
    <w:rsid w:val="00140FDB"/>
    <w:rsid w:val="0014369C"/>
    <w:rsid w:val="00162437"/>
    <w:rsid w:val="001651BA"/>
    <w:rsid w:val="00190268"/>
    <w:rsid w:val="001B4EF0"/>
    <w:rsid w:val="001C6BAB"/>
    <w:rsid w:val="001D0FA1"/>
    <w:rsid w:val="001D4854"/>
    <w:rsid w:val="001D5C40"/>
    <w:rsid w:val="001D69CF"/>
    <w:rsid w:val="001E496E"/>
    <w:rsid w:val="001F1B47"/>
    <w:rsid w:val="001F44A3"/>
    <w:rsid w:val="001F5DC9"/>
    <w:rsid w:val="001F6A32"/>
    <w:rsid w:val="0020445E"/>
    <w:rsid w:val="002049D4"/>
    <w:rsid w:val="002175BC"/>
    <w:rsid w:val="002175D0"/>
    <w:rsid w:val="00226F02"/>
    <w:rsid w:val="00234E52"/>
    <w:rsid w:val="00235461"/>
    <w:rsid w:val="00237794"/>
    <w:rsid w:val="00242D44"/>
    <w:rsid w:val="00244A18"/>
    <w:rsid w:val="00265341"/>
    <w:rsid w:val="002669FA"/>
    <w:rsid w:val="00275B2D"/>
    <w:rsid w:val="00283C0F"/>
    <w:rsid w:val="002A05BD"/>
    <w:rsid w:val="002A62E4"/>
    <w:rsid w:val="002B20CB"/>
    <w:rsid w:val="002B4BF6"/>
    <w:rsid w:val="002E77E9"/>
    <w:rsid w:val="002F4A31"/>
    <w:rsid w:val="00317A5D"/>
    <w:rsid w:val="00332484"/>
    <w:rsid w:val="00344CB5"/>
    <w:rsid w:val="00354F20"/>
    <w:rsid w:val="003665C4"/>
    <w:rsid w:val="00370ECA"/>
    <w:rsid w:val="00377F8D"/>
    <w:rsid w:val="00385E65"/>
    <w:rsid w:val="00386B4C"/>
    <w:rsid w:val="00395265"/>
    <w:rsid w:val="003A1B77"/>
    <w:rsid w:val="003B6337"/>
    <w:rsid w:val="003B672C"/>
    <w:rsid w:val="003C68F4"/>
    <w:rsid w:val="003C6BD3"/>
    <w:rsid w:val="003D08F4"/>
    <w:rsid w:val="003D25C3"/>
    <w:rsid w:val="003E682D"/>
    <w:rsid w:val="003F072C"/>
    <w:rsid w:val="00400C3E"/>
    <w:rsid w:val="00402216"/>
    <w:rsid w:val="0041005A"/>
    <w:rsid w:val="0041452E"/>
    <w:rsid w:val="004172C4"/>
    <w:rsid w:val="00420206"/>
    <w:rsid w:val="004237BA"/>
    <w:rsid w:val="004310AE"/>
    <w:rsid w:val="0043257A"/>
    <w:rsid w:val="00432F0B"/>
    <w:rsid w:val="004337D8"/>
    <w:rsid w:val="004342BC"/>
    <w:rsid w:val="00441207"/>
    <w:rsid w:val="00443AF9"/>
    <w:rsid w:val="0045427E"/>
    <w:rsid w:val="00461320"/>
    <w:rsid w:val="00463127"/>
    <w:rsid w:val="0047112C"/>
    <w:rsid w:val="00471524"/>
    <w:rsid w:val="0048524D"/>
    <w:rsid w:val="0048545C"/>
    <w:rsid w:val="004A21FA"/>
    <w:rsid w:val="004A5EF5"/>
    <w:rsid w:val="004B2735"/>
    <w:rsid w:val="004D0C81"/>
    <w:rsid w:val="004E7CBF"/>
    <w:rsid w:val="004F211B"/>
    <w:rsid w:val="004F5EDA"/>
    <w:rsid w:val="005169E3"/>
    <w:rsid w:val="00533601"/>
    <w:rsid w:val="00534B00"/>
    <w:rsid w:val="00545D0B"/>
    <w:rsid w:val="00551D00"/>
    <w:rsid w:val="005529B2"/>
    <w:rsid w:val="00556447"/>
    <w:rsid w:val="00562CC2"/>
    <w:rsid w:val="005631F0"/>
    <w:rsid w:val="00563FAE"/>
    <w:rsid w:val="00575F7D"/>
    <w:rsid w:val="00577982"/>
    <w:rsid w:val="0058042E"/>
    <w:rsid w:val="005A361A"/>
    <w:rsid w:val="005A762F"/>
    <w:rsid w:val="005B6CC8"/>
    <w:rsid w:val="005C0F36"/>
    <w:rsid w:val="005C1328"/>
    <w:rsid w:val="005C4008"/>
    <w:rsid w:val="005C4197"/>
    <w:rsid w:val="005C65E6"/>
    <w:rsid w:val="005D5248"/>
    <w:rsid w:val="005E1C7D"/>
    <w:rsid w:val="005E67D6"/>
    <w:rsid w:val="00605071"/>
    <w:rsid w:val="00610AA6"/>
    <w:rsid w:val="00617F21"/>
    <w:rsid w:val="006263B7"/>
    <w:rsid w:val="00630E3D"/>
    <w:rsid w:val="00631320"/>
    <w:rsid w:val="006331BF"/>
    <w:rsid w:val="00635FCD"/>
    <w:rsid w:val="006365AD"/>
    <w:rsid w:val="00646F10"/>
    <w:rsid w:val="00654BFE"/>
    <w:rsid w:val="006555EE"/>
    <w:rsid w:val="0066058B"/>
    <w:rsid w:val="006636A0"/>
    <w:rsid w:val="00674F71"/>
    <w:rsid w:val="00675CD1"/>
    <w:rsid w:val="00682625"/>
    <w:rsid w:val="006827EF"/>
    <w:rsid w:val="00692A51"/>
    <w:rsid w:val="006939ED"/>
    <w:rsid w:val="006965CD"/>
    <w:rsid w:val="006A0E37"/>
    <w:rsid w:val="006B311C"/>
    <w:rsid w:val="006C2500"/>
    <w:rsid w:val="006C4D7C"/>
    <w:rsid w:val="006C6698"/>
    <w:rsid w:val="006C6E06"/>
    <w:rsid w:val="006D5C5E"/>
    <w:rsid w:val="006E25A3"/>
    <w:rsid w:val="006F204B"/>
    <w:rsid w:val="00702249"/>
    <w:rsid w:val="00706382"/>
    <w:rsid w:val="00716300"/>
    <w:rsid w:val="007165DB"/>
    <w:rsid w:val="00721E4A"/>
    <w:rsid w:val="007239DF"/>
    <w:rsid w:val="0073077D"/>
    <w:rsid w:val="00731CE0"/>
    <w:rsid w:val="00731F74"/>
    <w:rsid w:val="007352CA"/>
    <w:rsid w:val="00742147"/>
    <w:rsid w:val="0075156D"/>
    <w:rsid w:val="00756456"/>
    <w:rsid w:val="007834D7"/>
    <w:rsid w:val="007A47D2"/>
    <w:rsid w:val="007A7DC0"/>
    <w:rsid w:val="007B217C"/>
    <w:rsid w:val="007C556E"/>
    <w:rsid w:val="007D53A0"/>
    <w:rsid w:val="007E14DC"/>
    <w:rsid w:val="007E41ED"/>
    <w:rsid w:val="007F574C"/>
    <w:rsid w:val="007F66EC"/>
    <w:rsid w:val="008211CE"/>
    <w:rsid w:val="0082438B"/>
    <w:rsid w:val="00832EF9"/>
    <w:rsid w:val="00833A4B"/>
    <w:rsid w:val="008365E8"/>
    <w:rsid w:val="00841708"/>
    <w:rsid w:val="00844B38"/>
    <w:rsid w:val="00862210"/>
    <w:rsid w:val="0086626C"/>
    <w:rsid w:val="00866CA4"/>
    <w:rsid w:val="00870B8E"/>
    <w:rsid w:val="008907E6"/>
    <w:rsid w:val="00894287"/>
    <w:rsid w:val="008A0DF3"/>
    <w:rsid w:val="008B376D"/>
    <w:rsid w:val="008C192E"/>
    <w:rsid w:val="008C1D3C"/>
    <w:rsid w:val="008E5C6F"/>
    <w:rsid w:val="008E6550"/>
    <w:rsid w:val="008F29EB"/>
    <w:rsid w:val="008F4603"/>
    <w:rsid w:val="008F61BE"/>
    <w:rsid w:val="00900C74"/>
    <w:rsid w:val="00912C2C"/>
    <w:rsid w:val="009153F5"/>
    <w:rsid w:val="0092281B"/>
    <w:rsid w:val="00923431"/>
    <w:rsid w:val="00935A90"/>
    <w:rsid w:val="00936CC2"/>
    <w:rsid w:val="009447C3"/>
    <w:rsid w:val="00945F33"/>
    <w:rsid w:val="00951A23"/>
    <w:rsid w:val="009572F1"/>
    <w:rsid w:val="0096734D"/>
    <w:rsid w:val="009845F7"/>
    <w:rsid w:val="009924B6"/>
    <w:rsid w:val="0099362F"/>
    <w:rsid w:val="009A4FBB"/>
    <w:rsid w:val="009A6CF4"/>
    <w:rsid w:val="009B130B"/>
    <w:rsid w:val="009B1937"/>
    <w:rsid w:val="009B1AAC"/>
    <w:rsid w:val="009B56D7"/>
    <w:rsid w:val="009C1592"/>
    <w:rsid w:val="009C6146"/>
    <w:rsid w:val="009D37DD"/>
    <w:rsid w:val="009E103C"/>
    <w:rsid w:val="009E36C4"/>
    <w:rsid w:val="009F2386"/>
    <w:rsid w:val="009F7817"/>
    <w:rsid w:val="00A07961"/>
    <w:rsid w:val="00A148EA"/>
    <w:rsid w:val="00A23D68"/>
    <w:rsid w:val="00A46961"/>
    <w:rsid w:val="00A61F5E"/>
    <w:rsid w:val="00A63F53"/>
    <w:rsid w:val="00A6720A"/>
    <w:rsid w:val="00A67747"/>
    <w:rsid w:val="00A82D7C"/>
    <w:rsid w:val="00A93E0B"/>
    <w:rsid w:val="00AB090C"/>
    <w:rsid w:val="00AB42CD"/>
    <w:rsid w:val="00AE0201"/>
    <w:rsid w:val="00AE784B"/>
    <w:rsid w:val="00AF2634"/>
    <w:rsid w:val="00AF34E9"/>
    <w:rsid w:val="00B13AD9"/>
    <w:rsid w:val="00B24080"/>
    <w:rsid w:val="00B2503F"/>
    <w:rsid w:val="00B44980"/>
    <w:rsid w:val="00B60D01"/>
    <w:rsid w:val="00B67565"/>
    <w:rsid w:val="00B71111"/>
    <w:rsid w:val="00BA0CF5"/>
    <w:rsid w:val="00BA268E"/>
    <w:rsid w:val="00BA2FF0"/>
    <w:rsid w:val="00BC773C"/>
    <w:rsid w:val="00BD730C"/>
    <w:rsid w:val="00BE485A"/>
    <w:rsid w:val="00BF522A"/>
    <w:rsid w:val="00C01EAD"/>
    <w:rsid w:val="00C03677"/>
    <w:rsid w:val="00C06540"/>
    <w:rsid w:val="00C06A41"/>
    <w:rsid w:val="00C219AD"/>
    <w:rsid w:val="00C30952"/>
    <w:rsid w:val="00C30D13"/>
    <w:rsid w:val="00C31CE0"/>
    <w:rsid w:val="00C36C21"/>
    <w:rsid w:val="00C44687"/>
    <w:rsid w:val="00C52D47"/>
    <w:rsid w:val="00C635C7"/>
    <w:rsid w:val="00C73585"/>
    <w:rsid w:val="00CB1ACE"/>
    <w:rsid w:val="00CC067D"/>
    <w:rsid w:val="00CE1558"/>
    <w:rsid w:val="00CF6B51"/>
    <w:rsid w:val="00D0095E"/>
    <w:rsid w:val="00D051A3"/>
    <w:rsid w:val="00D06203"/>
    <w:rsid w:val="00D078FB"/>
    <w:rsid w:val="00D1025E"/>
    <w:rsid w:val="00D20A1A"/>
    <w:rsid w:val="00D210B6"/>
    <w:rsid w:val="00D23F82"/>
    <w:rsid w:val="00D35B44"/>
    <w:rsid w:val="00D51B89"/>
    <w:rsid w:val="00D536C2"/>
    <w:rsid w:val="00D62E26"/>
    <w:rsid w:val="00D6375A"/>
    <w:rsid w:val="00D73FD2"/>
    <w:rsid w:val="00D90E4B"/>
    <w:rsid w:val="00D90F68"/>
    <w:rsid w:val="00D91ABC"/>
    <w:rsid w:val="00D93D05"/>
    <w:rsid w:val="00D95E34"/>
    <w:rsid w:val="00D970A1"/>
    <w:rsid w:val="00DA35CB"/>
    <w:rsid w:val="00DA3BE7"/>
    <w:rsid w:val="00DB0C3F"/>
    <w:rsid w:val="00DC4324"/>
    <w:rsid w:val="00DD12F5"/>
    <w:rsid w:val="00DD1E61"/>
    <w:rsid w:val="00DE04E4"/>
    <w:rsid w:val="00DF0F0C"/>
    <w:rsid w:val="00DF1CCC"/>
    <w:rsid w:val="00E0696E"/>
    <w:rsid w:val="00E12433"/>
    <w:rsid w:val="00E14085"/>
    <w:rsid w:val="00E33818"/>
    <w:rsid w:val="00E42C0F"/>
    <w:rsid w:val="00E633D8"/>
    <w:rsid w:val="00E703F2"/>
    <w:rsid w:val="00E81ABC"/>
    <w:rsid w:val="00E82D09"/>
    <w:rsid w:val="00E85589"/>
    <w:rsid w:val="00E90E4A"/>
    <w:rsid w:val="00E934B3"/>
    <w:rsid w:val="00EA081C"/>
    <w:rsid w:val="00EE6AB7"/>
    <w:rsid w:val="00EE7164"/>
    <w:rsid w:val="00EE758F"/>
    <w:rsid w:val="00F02897"/>
    <w:rsid w:val="00F14A9F"/>
    <w:rsid w:val="00F156FF"/>
    <w:rsid w:val="00F21B07"/>
    <w:rsid w:val="00F310B7"/>
    <w:rsid w:val="00F422E8"/>
    <w:rsid w:val="00F56D62"/>
    <w:rsid w:val="00F65930"/>
    <w:rsid w:val="00F706B2"/>
    <w:rsid w:val="00F73734"/>
    <w:rsid w:val="00F83C90"/>
    <w:rsid w:val="00F9556C"/>
    <w:rsid w:val="00FA7D1A"/>
    <w:rsid w:val="00FB3FE2"/>
    <w:rsid w:val="00FC6BE1"/>
    <w:rsid w:val="00FD0E29"/>
    <w:rsid w:val="00FD484B"/>
    <w:rsid w:val="00FD5A43"/>
    <w:rsid w:val="00FD5DF9"/>
    <w:rsid w:val="00FE293A"/>
    <w:rsid w:val="00FE2947"/>
    <w:rsid w:val="00FE380F"/>
    <w:rsid w:val="00FE4579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C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9FA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26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FA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FA"/>
    <w:rPr>
      <w:rFonts w:ascii="Tahoma" w:hAnsi="Tahoma" w:cs="Tahoma"/>
      <w:sz w:val="16"/>
      <w:szCs w:val="16"/>
      <w:lang w:val="en-NZ"/>
    </w:rPr>
  </w:style>
  <w:style w:type="character" w:styleId="Strong">
    <w:name w:val="Strong"/>
    <w:basedOn w:val="DefaultParagraphFont"/>
    <w:uiPriority w:val="22"/>
    <w:qFormat/>
    <w:rsid w:val="0011472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2947"/>
    <w:rPr>
      <w:color w:val="808080"/>
    </w:rPr>
  </w:style>
  <w:style w:type="paragraph" w:styleId="NoSpacing">
    <w:name w:val="No Spacing"/>
    <w:link w:val="NoSpacingChar"/>
    <w:uiPriority w:val="1"/>
    <w:qFormat/>
    <w:rsid w:val="00A0796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79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C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9FA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26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FA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FA"/>
    <w:rPr>
      <w:rFonts w:ascii="Tahoma" w:hAnsi="Tahoma" w:cs="Tahoma"/>
      <w:sz w:val="16"/>
      <w:szCs w:val="16"/>
      <w:lang w:val="en-NZ"/>
    </w:rPr>
  </w:style>
  <w:style w:type="character" w:styleId="Strong">
    <w:name w:val="Strong"/>
    <w:basedOn w:val="DefaultParagraphFont"/>
    <w:uiPriority w:val="22"/>
    <w:qFormat/>
    <w:rsid w:val="0011472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2947"/>
    <w:rPr>
      <w:color w:val="808080"/>
    </w:rPr>
  </w:style>
  <w:style w:type="paragraph" w:styleId="NoSpacing">
    <w:name w:val="No Spacing"/>
    <w:link w:val="NoSpacingChar"/>
    <w:uiPriority w:val="1"/>
    <w:qFormat/>
    <w:rsid w:val="00A0796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79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4146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10036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459">
                                  <w:marLeft w:val="0"/>
                                  <w:marRight w:val="-3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5168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491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63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5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22//2011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7D42F-5C6B-4E04-B0B3-91F7017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BAC1F351</Template>
  <TotalTime>1</TotalTime>
  <Pages>2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LHS NCEA Level 1, 2 &amp; 3 Recommended Texts</vt:lpstr>
    </vt:vector>
  </TitlesOfParts>
  <Company>Lytton High School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 NCEA Level 1, 2 &amp; 3 Recommended Texts</dc:title>
  <dc:creator>sally_dalrymple</dc:creator>
  <cp:lastModifiedBy>Jason Scott</cp:lastModifiedBy>
  <cp:revision>2</cp:revision>
  <cp:lastPrinted>2011-11-28T23:38:00Z</cp:lastPrinted>
  <dcterms:created xsi:type="dcterms:W3CDTF">2013-05-08T04:49:00Z</dcterms:created>
  <dcterms:modified xsi:type="dcterms:W3CDTF">2013-05-08T04:49:00Z</dcterms:modified>
</cp:coreProperties>
</file>