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E4" w:rsidRDefault="009318E4" w:rsidP="009318E4">
      <w:pPr>
        <w:rPr>
          <w:rFonts w:ascii="Arial Black" w:hAnsi="Arial Black"/>
        </w:rPr>
      </w:pPr>
    </w:p>
    <w:p w:rsidR="009318E4" w:rsidRDefault="009318E4" w:rsidP="009318E4">
      <w:pPr>
        <w:rPr>
          <w:rFonts w:ascii="Arial" w:hAnsi="Arial" w:cs="Arial"/>
          <w:b/>
          <w:lang w:val="en-US"/>
        </w:rPr>
      </w:pPr>
      <w:r w:rsidRPr="007F67A3">
        <w:rPr>
          <w:rFonts w:ascii="Arial" w:hAnsi="Arial" w:cs="Arial"/>
          <w:b/>
          <w:lang w:val="en-US"/>
        </w:rPr>
        <w:t>Music and Sound Effects</w:t>
      </w:r>
    </w:p>
    <w:p w:rsidR="009318E4" w:rsidRDefault="009318E4" w:rsidP="009318E4">
      <w:pPr>
        <w:rPr>
          <w:rFonts w:ascii="Arial" w:hAnsi="Arial" w:cs="Arial"/>
          <w:b/>
          <w:lang w:val="en-US"/>
        </w:rPr>
      </w:pPr>
    </w:p>
    <w:p w:rsidR="009318E4" w:rsidRPr="007F67A3" w:rsidRDefault="009318E4" w:rsidP="009318E4">
      <w:pPr>
        <w:rPr>
          <w:rFonts w:ascii="Arial" w:hAnsi="Arial" w:cs="Arial"/>
        </w:rPr>
      </w:pPr>
      <w:r w:rsidRPr="007F67A3">
        <w:rPr>
          <w:rFonts w:ascii="Arial" w:hAnsi="Arial" w:cs="Arial"/>
          <w:b/>
        </w:rPr>
        <w:t>Soundtrack</w:t>
      </w:r>
      <w:r w:rsidRPr="007F67A3">
        <w:rPr>
          <w:rFonts w:ascii="Arial" w:hAnsi="Arial" w:cs="Arial"/>
        </w:rPr>
        <w:t xml:space="preserve"> Consists of dialogue, sound effects and music. </w:t>
      </w:r>
      <w:r>
        <w:rPr>
          <w:rFonts w:ascii="Arial" w:hAnsi="Arial" w:cs="Arial"/>
        </w:rPr>
        <w:t>It s</w:t>
      </w:r>
      <w:r w:rsidRPr="007F67A3">
        <w:rPr>
          <w:rFonts w:ascii="Arial" w:hAnsi="Arial" w:cs="Arial"/>
        </w:rPr>
        <w:t>hould reveal something about the scene that visual images don’t.</w:t>
      </w:r>
    </w:p>
    <w:p w:rsidR="009318E4" w:rsidRDefault="009318E4" w:rsidP="009318E4">
      <w:pPr>
        <w:rPr>
          <w:rFonts w:ascii="Arial" w:hAnsi="Arial" w:cs="Arial"/>
          <w:b/>
          <w:lang w:val="en-US"/>
        </w:rPr>
      </w:pPr>
    </w:p>
    <w:p w:rsidR="009318E4" w:rsidRDefault="009318E4" w:rsidP="009318E4">
      <w:pPr>
        <w:rPr>
          <w:rFonts w:ascii="Arial" w:hAnsi="Arial" w:cs="Arial"/>
          <w:lang w:val="en-US"/>
        </w:rPr>
      </w:pPr>
      <w:r w:rsidRPr="00271C89">
        <w:rPr>
          <w:rFonts w:ascii="Arial" w:hAnsi="Arial" w:cs="Arial"/>
          <w:b/>
          <w:lang w:val="en-US"/>
        </w:rPr>
        <w:t>A.</w:t>
      </w:r>
      <w:r>
        <w:rPr>
          <w:rFonts w:ascii="Arial" w:hAnsi="Arial" w:cs="Arial"/>
          <w:b/>
          <w:lang w:val="en-US"/>
        </w:rPr>
        <w:t xml:space="preserve"> Diegetic S</w:t>
      </w:r>
      <w:r w:rsidRPr="00271C89">
        <w:rPr>
          <w:rFonts w:ascii="Arial" w:hAnsi="Arial" w:cs="Arial"/>
          <w:b/>
          <w:lang w:val="en-US"/>
        </w:rPr>
        <w:t>ou</w:t>
      </w:r>
      <w:r>
        <w:rPr>
          <w:rFonts w:ascii="Arial" w:hAnsi="Arial" w:cs="Arial"/>
          <w:b/>
          <w:lang w:val="en-US"/>
        </w:rPr>
        <w:t>nd</w:t>
      </w:r>
      <w:r w:rsidRPr="00271C89">
        <w:rPr>
          <w:rFonts w:ascii="Arial" w:hAnsi="Arial" w:cs="Arial"/>
          <w:b/>
          <w:lang w:val="en-US"/>
        </w:rPr>
        <w:br/>
      </w:r>
    </w:p>
    <w:p w:rsidR="009318E4" w:rsidRPr="00271C89" w:rsidRDefault="009318E4" w:rsidP="009318E4">
      <w:pPr>
        <w:rPr>
          <w:rFonts w:ascii="Arial" w:hAnsi="Arial" w:cs="Arial"/>
          <w:b/>
          <w:lang w:val="en-US"/>
        </w:rPr>
      </w:pPr>
      <w:r w:rsidRPr="00271C89">
        <w:rPr>
          <w:rFonts w:ascii="Arial" w:hAnsi="Arial" w:cs="Arial"/>
          <w:lang w:val="en-US"/>
        </w:rPr>
        <w:t xml:space="preserve">Sound that is present as an actual part of the scene </w:t>
      </w:r>
    </w:p>
    <w:p w:rsidR="009318E4" w:rsidRPr="007F67A3" w:rsidRDefault="009318E4" w:rsidP="009318E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voices of characters </w:t>
      </w:r>
    </w:p>
    <w:p w:rsidR="009318E4" w:rsidRDefault="009318E4" w:rsidP="009318E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sounds made by objects/character in the story </w:t>
      </w:r>
    </w:p>
    <w:p w:rsidR="009318E4" w:rsidRPr="00083453" w:rsidRDefault="009318E4" w:rsidP="009318E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083453">
        <w:rPr>
          <w:rFonts w:ascii="Arial" w:hAnsi="Arial" w:cs="Arial"/>
          <w:lang w:val="en-US"/>
        </w:rPr>
        <w:t xml:space="preserve">music played  by an instrument or other source seen in the film e.g. a character singing or playing an instrument </w:t>
      </w:r>
    </w:p>
    <w:p w:rsidR="009318E4" w:rsidRDefault="009318E4" w:rsidP="009318E4">
      <w:pPr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br/>
      </w:r>
      <w:r w:rsidRPr="007F67A3">
        <w:rPr>
          <w:rFonts w:ascii="Arial" w:hAnsi="Arial" w:cs="Arial"/>
          <w:b/>
          <w:lang w:val="en-US"/>
        </w:rPr>
        <w:t> </w:t>
      </w:r>
      <w:bookmarkStart w:id="0" w:name="nondiegetic"/>
      <w:bookmarkEnd w:id="0"/>
      <w:r>
        <w:rPr>
          <w:rFonts w:ascii="Arial" w:hAnsi="Arial" w:cs="Arial"/>
          <w:b/>
          <w:lang w:val="en-US"/>
        </w:rPr>
        <w:t>B. Non-diegetic Sound</w:t>
      </w:r>
      <w:r>
        <w:rPr>
          <w:rFonts w:ascii="Arial" w:hAnsi="Arial" w:cs="Arial"/>
          <w:b/>
          <w:lang w:val="en-US"/>
        </w:rPr>
        <w:br/>
      </w:r>
    </w:p>
    <w:p w:rsidR="009318E4" w:rsidRPr="007F67A3" w:rsidRDefault="009318E4" w:rsidP="009318E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Sound</w:t>
      </w:r>
      <w:r w:rsidRPr="007F67A3">
        <w:rPr>
          <w:rFonts w:ascii="Arial" w:hAnsi="Arial" w:cs="Arial"/>
          <w:lang w:val="en-US"/>
        </w:rPr>
        <w:t xml:space="preserve"> that is added later and not part of the actual scene</w:t>
      </w:r>
    </w:p>
    <w:p w:rsidR="009318E4" w:rsidRPr="007F67A3" w:rsidRDefault="009318E4" w:rsidP="009318E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narrator's commentary</w:t>
      </w:r>
    </w:p>
    <w:p w:rsidR="009318E4" w:rsidRPr="007F67A3" w:rsidRDefault="009318E4" w:rsidP="009318E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sound effects which are added for the dramatic effect</w:t>
      </w:r>
    </w:p>
    <w:p w:rsidR="009318E4" w:rsidRPr="007F67A3" w:rsidRDefault="009318E4" w:rsidP="009318E4">
      <w:pPr>
        <w:numPr>
          <w:ilvl w:val="0"/>
          <w:numId w:val="2"/>
        </w:numPr>
        <w:spacing w:before="100" w:before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mood/background music</w:t>
      </w:r>
      <w:r>
        <w:rPr>
          <w:rFonts w:ascii="Arial" w:hAnsi="Arial" w:cs="Arial"/>
          <w:lang w:val="en-US"/>
        </w:rPr>
        <w:t xml:space="preserve"> </w:t>
      </w:r>
      <w:r w:rsidRPr="00083453">
        <w:rPr>
          <w:rFonts w:ascii="Arial" w:hAnsi="Arial" w:cs="Arial"/>
          <w:lang w:val="en-US"/>
        </w:rPr>
        <w:t>(</w:t>
      </w:r>
      <w:r w:rsidRPr="00083453">
        <w:rPr>
          <w:rFonts w:ascii="Verdana" w:hAnsi="Verdana"/>
          <w:b/>
          <w:bCs/>
          <w:color w:val="333333"/>
          <w:sz w:val="20"/>
          <w:szCs w:val="20"/>
          <w:lang w:eastAsia="en-NZ"/>
        </w:rPr>
        <w:t>The music in a film is known as the film score)</w:t>
      </w:r>
    </w:p>
    <w:p w:rsidR="009318E4" w:rsidRPr="007F67A3" w:rsidRDefault="009318E4" w:rsidP="009318E4">
      <w:pPr>
        <w:rPr>
          <w:rFonts w:ascii="Arial" w:hAnsi="Arial" w:cs="Arial"/>
        </w:rPr>
      </w:pPr>
    </w:p>
    <w:p w:rsidR="009318E4" w:rsidRPr="005F07AD" w:rsidRDefault="009318E4" w:rsidP="009318E4">
      <w:pPr>
        <w:shd w:val="clear" w:color="auto" w:fill="FFFFFF"/>
        <w:rPr>
          <w:rFonts w:ascii="Arial" w:hAnsi="Arial" w:cs="Arial"/>
          <w:color w:val="222222"/>
          <w:sz w:val="36"/>
          <w:szCs w:val="36"/>
          <w:lang w:eastAsia="en-NZ"/>
        </w:rPr>
      </w:pPr>
      <w:r w:rsidRPr="005F07AD">
        <w:rPr>
          <w:rFonts w:ascii="Arial" w:hAnsi="Arial" w:cs="Arial"/>
          <w:color w:val="222222"/>
          <w:sz w:val="36"/>
          <w:szCs w:val="36"/>
          <w:lang w:eastAsia="en-NZ"/>
        </w:rPr>
        <w:t>Toolbox for describing music when close reading film</w:t>
      </w:r>
    </w:p>
    <w:p w:rsidR="009318E4" w:rsidRPr="00083453" w:rsidRDefault="009318E4" w:rsidP="009318E4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N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9318E4" w:rsidRPr="00083453" w:rsidTr="00E51F1E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Tempo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How fast is the music?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Slow or fast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Pitch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pitch does the music have?</w:t>
            </w:r>
          </w:p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lang w:eastAsia="en-NZ"/>
              </w:rPr>
              <w:t>A soprano’s singing is usually high-pitched; bass voices sing at a low pitch.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High or low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Rhythm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note patterns does the music have?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complicated or simple</w:t>
            </w:r>
          </w:p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fast / slow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Timbre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tone quality does the music have?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Dark or bright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Dynamics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is the volume of the music?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br/>
            </w:r>
            <w:r w:rsidRPr="00083453">
              <w:rPr>
                <w:rFonts w:ascii="Arial" w:hAnsi="Arial" w:cs="Arial"/>
                <w:lang w:eastAsia="en-NZ"/>
              </w:rPr>
              <w:t>This term refers to the relative loudness or softness of the music or its volume.  A gradual increase of loudness is called a CRESCENDO; a gradual decrease in volume is a DECRESCENDO.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Loud or soft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Mood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feeling is developed by the music?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Happy, sad, mysterious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Style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era does the music come from or type of music is it?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Contemporary, classical, jazz, rock, pop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Instrumental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instruments are used?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Strings, drums, brass</w:t>
            </w:r>
          </w:p>
        </w:tc>
      </w:tr>
      <w:tr w:rsidR="009318E4" w:rsidRPr="00083453" w:rsidTr="00E51F1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Melody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melody is there?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E4" w:rsidRPr="00083453" w:rsidRDefault="009318E4" w:rsidP="00E51F1E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Interest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lang w:eastAsia="en-NZ"/>
              </w:rPr>
              <w:t>ing, unmelodic, simple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, complex</w:t>
            </w:r>
          </w:p>
        </w:tc>
      </w:tr>
    </w:tbl>
    <w:p w:rsidR="009318E4" w:rsidRDefault="009318E4" w:rsidP="009318E4"/>
    <w:p w:rsidR="009318E4" w:rsidRDefault="009318E4" w:rsidP="009318E4">
      <w:pPr>
        <w:shd w:val="clear" w:color="auto" w:fill="FFFFFF"/>
        <w:spacing w:after="120" w:line="279" w:lineRule="atLeast"/>
        <w:ind w:firstLine="142"/>
        <w:rPr>
          <w:rFonts w:ascii="Arial" w:hAnsi="Arial" w:cs="Arial"/>
          <w:color w:val="333333"/>
          <w:lang w:eastAsia="en-NZ"/>
        </w:rPr>
      </w:pPr>
    </w:p>
    <w:p w:rsidR="009318E4" w:rsidRPr="00083453" w:rsidRDefault="009318E4" w:rsidP="009318E4">
      <w:pPr>
        <w:shd w:val="clear" w:color="auto" w:fill="FFFFFF"/>
        <w:spacing w:after="120" w:line="279" w:lineRule="atLeast"/>
        <w:ind w:firstLine="142"/>
        <w:rPr>
          <w:rFonts w:ascii="Arial" w:hAnsi="Arial" w:cs="Arial"/>
          <w:color w:val="333333"/>
          <w:lang w:eastAsia="en-NZ"/>
        </w:rPr>
      </w:pPr>
      <w:bookmarkStart w:id="1" w:name="_GoBack"/>
      <w:bookmarkEnd w:id="1"/>
      <w:r w:rsidRPr="00083453">
        <w:rPr>
          <w:rFonts w:ascii="Arial" w:hAnsi="Arial" w:cs="Arial"/>
          <w:color w:val="333333"/>
          <w:lang w:eastAsia="en-NZ"/>
        </w:rPr>
        <w:lastRenderedPageBreak/>
        <w:t>Film music serves to:</w:t>
      </w:r>
    </w:p>
    <w:p w:rsidR="009318E4" w:rsidRPr="00083453" w:rsidRDefault="009318E4" w:rsidP="009318E4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establish atmosphere, time and place</w:t>
      </w:r>
    </w:p>
    <w:p w:rsidR="009318E4" w:rsidRPr="00083453" w:rsidRDefault="009318E4" w:rsidP="009318E4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move the action forward</w:t>
      </w:r>
    </w:p>
    <w:p w:rsidR="009318E4" w:rsidRPr="00083453" w:rsidRDefault="009318E4" w:rsidP="009318E4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describe character</w:t>
      </w:r>
    </w:p>
    <w:p w:rsidR="009318E4" w:rsidRPr="00083453" w:rsidRDefault="009318E4" w:rsidP="009318E4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accompany scene changes</w:t>
      </w:r>
    </w:p>
    <w:p w:rsidR="009318E4" w:rsidRPr="00083453" w:rsidRDefault="009318E4" w:rsidP="009318E4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add to the dramatic impact</w:t>
      </w:r>
    </w:p>
    <w:p w:rsidR="009318E4" w:rsidRPr="00083453" w:rsidRDefault="009318E4" w:rsidP="009318E4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provide continuity across edits</w:t>
      </w:r>
    </w:p>
    <w:p w:rsidR="009318E4" w:rsidRDefault="009318E4" w:rsidP="009318E4">
      <w:pPr>
        <w:ind w:firstLine="142"/>
        <w:rPr>
          <w:rFonts w:ascii="Arial" w:hAnsi="Arial" w:cs="Arial"/>
        </w:rPr>
      </w:pPr>
    </w:p>
    <w:p w:rsidR="009318E4" w:rsidRPr="00290DBD" w:rsidRDefault="009318E4" w:rsidP="009318E4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="Verdana" w:hAnsi="Verdana"/>
          <w:color w:val="333333"/>
          <w:sz w:val="20"/>
          <w:szCs w:val="20"/>
        </w:rPr>
      </w:pPr>
      <w:r w:rsidRPr="00290DBD">
        <w:rPr>
          <w:rFonts w:ascii="Verdana" w:hAnsi="Verdana"/>
          <w:color w:val="333333"/>
          <w:sz w:val="20"/>
          <w:szCs w:val="20"/>
        </w:rPr>
        <w:t>Film music composers often use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leitmotifs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to help build a sense of continuity. A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is a recurring musical idea (a melody, rhythm or a combination of these) which is associated with a part</w:t>
      </w:r>
      <w:r>
        <w:rPr>
          <w:rFonts w:ascii="Verdana" w:hAnsi="Verdana"/>
          <w:color w:val="333333"/>
          <w:sz w:val="20"/>
          <w:szCs w:val="20"/>
        </w:rPr>
        <w:t>icular idea, character or place)</w:t>
      </w:r>
    </w:p>
    <w:p w:rsidR="009318E4" w:rsidRPr="00290DBD" w:rsidRDefault="009318E4" w:rsidP="009318E4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="Verdana" w:hAnsi="Verdana"/>
          <w:color w:val="333333"/>
          <w:sz w:val="20"/>
          <w:szCs w:val="20"/>
        </w:rPr>
      </w:pP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Leitmotifs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are manipulated to match the action and mood of a scene.</w:t>
      </w:r>
    </w:p>
    <w:p w:rsidR="00A63753" w:rsidRDefault="00A63753"/>
    <w:sectPr w:rsidR="00A63753" w:rsidSect="00931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7B"/>
    <w:multiLevelType w:val="hybridMultilevel"/>
    <w:tmpl w:val="F02C6308"/>
    <w:lvl w:ilvl="0" w:tplc="B4F8C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A0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4B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048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65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C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8C2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0EE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70FB7"/>
    <w:multiLevelType w:val="multilevel"/>
    <w:tmpl w:val="1D8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441B"/>
    <w:multiLevelType w:val="hybridMultilevel"/>
    <w:tmpl w:val="0C36F0E0"/>
    <w:lvl w:ilvl="0" w:tplc="6FA48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87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C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787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6E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26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CB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221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DC5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4"/>
    <w:rsid w:val="009318E4"/>
    <w:rsid w:val="00A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18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18E4"/>
    <w:rPr>
      <w:b/>
      <w:bCs/>
    </w:rPr>
  </w:style>
  <w:style w:type="character" w:customStyle="1" w:styleId="apple-converted-space">
    <w:name w:val="apple-converted-space"/>
    <w:basedOn w:val="DefaultParagraphFont"/>
    <w:rsid w:val="0093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18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18E4"/>
    <w:rPr>
      <w:b/>
      <w:bCs/>
    </w:rPr>
  </w:style>
  <w:style w:type="character" w:customStyle="1" w:styleId="apple-converted-space">
    <w:name w:val="apple-converted-space"/>
    <w:basedOn w:val="DefaultParagraphFont"/>
    <w:rsid w:val="0093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E08F943F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Jason Scott</cp:lastModifiedBy>
  <cp:revision>1</cp:revision>
  <dcterms:created xsi:type="dcterms:W3CDTF">2013-07-08T23:42:00Z</dcterms:created>
  <dcterms:modified xsi:type="dcterms:W3CDTF">2013-07-08T23:43:00Z</dcterms:modified>
</cp:coreProperties>
</file>