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F" w:rsidRDefault="003D2F10" w:rsidP="00AD09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.3pt;margin-top:-15.8pt;width:450.8pt;height:33.05pt;z-index:-251658240" strokeweight="1.5pt">
            <v:shadow color="#900"/>
            <v:textpath style="font-family:&quot;Impact&quot;;v-text-kern:t" trim="t" fitpath="t" string="It Used to be Green Once"/>
          </v:shape>
        </w:pict>
      </w:r>
    </w:p>
    <w:p w:rsidR="0019494F" w:rsidRDefault="003D2F10" w:rsidP="00AD09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136" style="position:absolute;left:0;text-align:left;margin-left:115.7pt;margin-top:3.35pt;width:252.85pt;height:20.65pt;z-index:-251657216" fillcolor="black" strokeweight="1.5pt">
            <v:shadow color="#900"/>
            <v:textpath style="font-family:&quot;Arial Unicode MS&quot;;font-size:24pt;v-text-kern:t" trim="t" fitpath="t" string="Paticia Grace"/>
          </v:shape>
        </w:pict>
      </w:r>
    </w:p>
    <w:p w:rsidR="003D2F10" w:rsidRDefault="003D2F10" w:rsidP="0019494F">
      <w:pPr>
        <w:rPr>
          <w:sz w:val="32"/>
          <w:szCs w:val="32"/>
        </w:rPr>
      </w:pPr>
    </w:p>
    <w:p w:rsidR="00AD09F2" w:rsidRPr="004479B1" w:rsidRDefault="0019494F" w:rsidP="0019494F">
      <w:pPr>
        <w:rPr>
          <w:sz w:val="32"/>
          <w:szCs w:val="32"/>
        </w:rPr>
      </w:pPr>
      <w:r>
        <w:rPr>
          <w:sz w:val="32"/>
          <w:szCs w:val="32"/>
        </w:rPr>
        <w:t>Personal R</w:t>
      </w:r>
      <w:r w:rsidR="00AD09F2" w:rsidRPr="004479B1">
        <w:rPr>
          <w:sz w:val="32"/>
          <w:szCs w:val="32"/>
        </w:rPr>
        <w:t>esponse</w:t>
      </w:r>
    </w:p>
    <w:p w:rsidR="0019494F" w:rsidRDefault="0019494F" w:rsidP="00AD09F2">
      <w:pPr>
        <w:rPr>
          <w:b/>
        </w:rPr>
      </w:pPr>
    </w:p>
    <w:p w:rsidR="00AD09F2" w:rsidRPr="00C6072B" w:rsidRDefault="00AD09F2" w:rsidP="00AD09F2">
      <w:pPr>
        <w:rPr>
          <w:b/>
        </w:rPr>
      </w:pPr>
      <w:r w:rsidRPr="00C6072B">
        <w:rPr>
          <w:b/>
        </w:rPr>
        <w:t>Text Type:</w:t>
      </w:r>
      <w:r w:rsidR="0019494F">
        <w:rPr>
          <w:b/>
        </w:rPr>
        <w:t xml:space="preserve"> _________________________</w:t>
      </w:r>
    </w:p>
    <w:p w:rsidR="003D2F10" w:rsidRDefault="003D2F10" w:rsidP="00AD09F2">
      <w:pPr>
        <w:rPr>
          <w:b/>
        </w:rPr>
      </w:pPr>
    </w:p>
    <w:p w:rsidR="00AD09F2" w:rsidRPr="00C6072B" w:rsidRDefault="00AD09F2" w:rsidP="00AD09F2">
      <w:pPr>
        <w:rPr>
          <w:b/>
        </w:rPr>
      </w:pPr>
      <w:r w:rsidRPr="00C6072B">
        <w:rPr>
          <w:b/>
        </w:rPr>
        <w:t>Date:</w:t>
      </w:r>
      <w:r w:rsidR="0019494F">
        <w:rPr>
          <w:b/>
        </w:rPr>
        <w:t xml:space="preserve"> _____________</w:t>
      </w:r>
    </w:p>
    <w:p w:rsidR="00AD09F2" w:rsidRDefault="00AD09F2" w:rsidP="00AD09F2"/>
    <w:p w:rsidR="0019494F" w:rsidRDefault="0019494F" w:rsidP="00AD09F2"/>
    <w:p w:rsidR="00AD09F2" w:rsidRPr="0019494F" w:rsidRDefault="00AD09F2" w:rsidP="005B55F1">
      <w:pPr>
        <w:spacing w:line="480" w:lineRule="auto"/>
        <w:rPr>
          <w:b/>
          <w:sz w:val="32"/>
          <w:szCs w:val="32"/>
        </w:rPr>
      </w:pPr>
      <w:r w:rsidRPr="0019494F">
        <w:rPr>
          <w:b/>
          <w:sz w:val="32"/>
          <w:szCs w:val="32"/>
        </w:rPr>
        <w:t>Paragraph 1</w:t>
      </w:r>
      <w:r w:rsidRPr="0019494F">
        <w:rPr>
          <w:b/>
          <w:sz w:val="32"/>
          <w:szCs w:val="32"/>
        </w:rPr>
        <w:tab/>
      </w:r>
    </w:p>
    <w:p w:rsidR="00AD09F2" w:rsidRPr="00563685" w:rsidRDefault="00563685" w:rsidP="005B55F1">
      <w:pPr>
        <w:spacing w:line="480" w:lineRule="auto"/>
      </w:pPr>
      <w:r w:rsidRPr="00563685">
        <w:rPr>
          <w:b/>
        </w:rPr>
        <w:t>This ______</w:t>
      </w:r>
      <w:r w:rsidR="003D2F10">
        <w:rPr>
          <w:b/>
        </w:rPr>
        <w:t>_________</w:t>
      </w:r>
      <w:r>
        <w:t xml:space="preserve"> (type of text) is </w:t>
      </w:r>
      <w:r w:rsidRPr="00563685">
        <w:rPr>
          <w:b/>
        </w:rPr>
        <w:t>about</w:t>
      </w:r>
      <w:r w:rsidR="003D2F10">
        <w:t xml:space="preserve"> _________________________________________ __________________________________________________________________________________________________________________________________________________________________________________________(</w:t>
      </w:r>
      <w:r w:rsidR="003D2F10" w:rsidRPr="004479B1">
        <w:rPr>
          <w:i/>
        </w:rPr>
        <w:t>What the text was about in no more than 3 sentences.</w:t>
      </w:r>
      <w:r w:rsidR="003D2F10">
        <w:rPr>
          <w:i/>
        </w:rPr>
        <w:t>)</w:t>
      </w:r>
    </w:p>
    <w:p w:rsidR="0019494F" w:rsidRPr="0019494F" w:rsidRDefault="00AD09F2" w:rsidP="005B55F1">
      <w:pPr>
        <w:spacing w:line="480" w:lineRule="auto"/>
        <w:rPr>
          <w:b/>
          <w:sz w:val="32"/>
          <w:szCs w:val="32"/>
        </w:rPr>
      </w:pPr>
      <w:r w:rsidRPr="0019494F">
        <w:rPr>
          <w:b/>
          <w:sz w:val="32"/>
          <w:szCs w:val="32"/>
        </w:rPr>
        <w:t>Paragraph 2</w:t>
      </w:r>
      <w:r w:rsidRPr="0019494F">
        <w:rPr>
          <w:b/>
          <w:sz w:val="32"/>
          <w:szCs w:val="32"/>
        </w:rPr>
        <w:tab/>
      </w:r>
    </w:p>
    <w:p w:rsidR="003D2F10" w:rsidRDefault="00AD09F2" w:rsidP="005B55F1">
      <w:pPr>
        <w:spacing w:line="480" w:lineRule="auto"/>
        <w:rPr>
          <w:b/>
        </w:rPr>
      </w:pPr>
      <w:r w:rsidRPr="00C6072B">
        <w:rPr>
          <w:b/>
        </w:rPr>
        <w:t>When I read this text, I felt</w:t>
      </w:r>
      <w:r>
        <w:t xml:space="preserve"> </w:t>
      </w:r>
      <w:r w:rsidR="00563685">
        <w:t>_________</w:t>
      </w:r>
      <w:r w:rsidR="003D2F10">
        <w:t>_______________</w:t>
      </w:r>
      <w:proofErr w:type="gramStart"/>
      <w:r w:rsidR="003D2F10">
        <w:t>_</w:t>
      </w:r>
      <w:r>
        <w:t>(</w:t>
      </w:r>
      <w:proofErr w:type="gramEnd"/>
      <w:r w:rsidRPr="00476F6C">
        <w:rPr>
          <w:i/>
        </w:rPr>
        <w:t>adjective</w:t>
      </w:r>
      <w:r w:rsidR="0019494F">
        <w:rPr>
          <w:i/>
        </w:rPr>
        <w:t xml:space="preserve"> to describe your emotions</w:t>
      </w:r>
      <w:r w:rsidRPr="00C6072B">
        <w:rPr>
          <w:b/>
        </w:rPr>
        <w:t xml:space="preserve">).  I </w:t>
      </w:r>
      <w:r w:rsidR="00563685">
        <w:rPr>
          <w:b/>
        </w:rPr>
        <w:t xml:space="preserve">felt this because </w:t>
      </w:r>
      <w:r w:rsidR="003D2F10">
        <w:rPr>
          <w:b/>
        </w:rPr>
        <w:t>______________________________________________________________</w:t>
      </w:r>
    </w:p>
    <w:p w:rsidR="003D2F10" w:rsidRDefault="003D2F10" w:rsidP="005B55F1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  <w:proofErr w:type="gramStart"/>
      <w:r>
        <w:rPr>
          <w:b/>
        </w:rPr>
        <w:t>_</w:t>
      </w:r>
      <w:r w:rsidR="00AD09F2">
        <w:t>(</w:t>
      </w:r>
      <w:proofErr w:type="gramEnd"/>
      <w:r w:rsidR="00AD09F2" w:rsidRPr="00476F6C">
        <w:rPr>
          <w:i/>
        </w:rPr>
        <w:t>general explanation</w:t>
      </w:r>
      <w:r w:rsidR="00AD09F2" w:rsidRPr="00C6072B">
        <w:rPr>
          <w:b/>
          <w:i/>
        </w:rPr>
        <w:t>).</w:t>
      </w:r>
      <w:r w:rsidR="00563685">
        <w:rPr>
          <w:b/>
        </w:rPr>
        <w:t xml:space="preserve">  For example ______</w:t>
      </w:r>
      <w:r>
        <w:rPr>
          <w:b/>
        </w:rPr>
        <w:t>____</w:t>
      </w:r>
    </w:p>
    <w:p w:rsidR="003D2F10" w:rsidRDefault="003D2F10" w:rsidP="005B55F1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  <w:proofErr w:type="gramStart"/>
      <w:r>
        <w:rPr>
          <w:b/>
        </w:rPr>
        <w:t>_</w:t>
      </w:r>
      <w:r w:rsidR="00AD09F2" w:rsidRPr="0019494F">
        <w:rPr>
          <w:i/>
        </w:rPr>
        <w:t>(</w:t>
      </w:r>
      <w:proofErr w:type="gramEnd"/>
      <w:r w:rsidR="0019494F" w:rsidRPr="0019494F">
        <w:rPr>
          <w:i/>
        </w:rPr>
        <w:t>refer to a specific example from the text</w:t>
      </w:r>
      <w:r w:rsidR="00FE5FE4">
        <w:rPr>
          <w:i/>
        </w:rPr>
        <w:t xml:space="preserve"> when you felt this way</w:t>
      </w:r>
      <w:r w:rsidR="0019494F">
        <w:t xml:space="preserve">). </w:t>
      </w:r>
      <w:r w:rsidR="00563685">
        <w:rPr>
          <w:b/>
        </w:rPr>
        <w:t>I feel that __________</w:t>
      </w:r>
      <w:r w:rsidR="00FE5FE4">
        <w:rPr>
          <w:b/>
        </w:rPr>
        <w:t>________</w:t>
      </w:r>
    </w:p>
    <w:p w:rsidR="00AD09F2" w:rsidRPr="00476F6C" w:rsidRDefault="003D2F10" w:rsidP="005B55F1">
      <w:pPr>
        <w:spacing w:line="480" w:lineRule="auto"/>
        <w:rPr>
          <w:i/>
        </w:rPr>
      </w:pPr>
      <w:r>
        <w:rPr>
          <w:b/>
        </w:rPr>
        <w:t>______________________________________________________________________________</w:t>
      </w:r>
      <w:r w:rsidR="00665688">
        <w:rPr>
          <w:b/>
        </w:rPr>
        <w:t>_____________________________________________________________________________</w:t>
      </w:r>
      <w:proofErr w:type="gramStart"/>
      <w:r w:rsidR="00665688">
        <w:rPr>
          <w:b/>
        </w:rPr>
        <w:t>_</w:t>
      </w:r>
      <w:r w:rsidR="00AD09F2" w:rsidRPr="00476F6C">
        <w:rPr>
          <w:i/>
        </w:rPr>
        <w:t>(</w:t>
      </w:r>
      <w:proofErr w:type="gramEnd"/>
      <w:r w:rsidR="00AD09F2" w:rsidRPr="00476F6C">
        <w:rPr>
          <w:i/>
        </w:rPr>
        <w:t xml:space="preserve">link the example to </w:t>
      </w:r>
      <w:r w:rsidR="00FE5FE4">
        <w:rPr>
          <w:i/>
        </w:rPr>
        <w:t xml:space="preserve">our world and why it </w:t>
      </w:r>
      <w:r w:rsidR="00AD09F2" w:rsidRPr="00476F6C">
        <w:rPr>
          <w:i/>
        </w:rPr>
        <w:t xml:space="preserve">is </w:t>
      </w:r>
      <w:r w:rsidR="00FE5FE4" w:rsidRPr="00476F6C">
        <w:rPr>
          <w:i/>
        </w:rPr>
        <w:t>important</w:t>
      </w:r>
      <w:r w:rsidR="00AD09F2" w:rsidRPr="00476F6C">
        <w:rPr>
          <w:i/>
        </w:rPr>
        <w:t xml:space="preserve"> to </w:t>
      </w:r>
      <w:r w:rsidR="00665688">
        <w:rPr>
          <w:i/>
        </w:rPr>
        <w:t>our</w:t>
      </w:r>
      <w:r w:rsidR="00AD09F2" w:rsidRPr="00476F6C">
        <w:rPr>
          <w:i/>
        </w:rPr>
        <w:t xml:space="preserve"> behaviour and the society we live in).</w:t>
      </w:r>
    </w:p>
    <w:p w:rsidR="00AD09F2" w:rsidRPr="0019494F" w:rsidRDefault="00AD09F2" w:rsidP="005B55F1">
      <w:pPr>
        <w:spacing w:line="480" w:lineRule="auto"/>
        <w:rPr>
          <w:b/>
          <w:sz w:val="32"/>
          <w:szCs w:val="32"/>
        </w:rPr>
      </w:pPr>
      <w:r w:rsidRPr="0019494F">
        <w:rPr>
          <w:b/>
          <w:sz w:val="32"/>
          <w:szCs w:val="32"/>
        </w:rPr>
        <w:t>Paragraph 3</w:t>
      </w:r>
    </w:p>
    <w:p w:rsidR="00665688" w:rsidRDefault="00AD09F2" w:rsidP="005B55F1">
      <w:pPr>
        <w:spacing w:line="480" w:lineRule="auto"/>
      </w:pPr>
      <w:r w:rsidRPr="00C6072B">
        <w:rPr>
          <w:b/>
        </w:rPr>
        <w:t>An interesting idea that th</w:t>
      </w:r>
      <w:r w:rsidR="00563685">
        <w:rPr>
          <w:b/>
        </w:rPr>
        <w:t>is text made me think about was________</w:t>
      </w:r>
      <w:r w:rsidR="00665688">
        <w:rPr>
          <w:b/>
        </w:rPr>
        <w:t>____________________</w:t>
      </w:r>
      <w:r w:rsidR="00563685">
        <w:rPr>
          <w:b/>
        </w:rPr>
        <w:t xml:space="preserve"> </w:t>
      </w:r>
      <w:r w:rsidR="00665688"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563685">
        <w:t>(think of a theme that from the text)</w:t>
      </w:r>
      <w:r w:rsidRPr="00C6072B">
        <w:rPr>
          <w:b/>
        </w:rPr>
        <w:t xml:space="preserve">.  The author seemed to be suggesting that </w:t>
      </w:r>
      <w:r w:rsidR="00563685">
        <w:rPr>
          <w:b/>
        </w:rPr>
        <w:t>_________</w:t>
      </w:r>
      <w:r w:rsidR="00665688">
        <w:rPr>
          <w:b/>
        </w:rPr>
        <w:t>_________________________________</w:t>
      </w:r>
      <w:r w:rsidR="00563685">
        <w:rPr>
          <w:b/>
        </w:rPr>
        <w:t xml:space="preserve"> </w:t>
      </w:r>
      <w:r w:rsidR="00665688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 w:rsidR="00563685" w:rsidRPr="00563685">
        <w:t>(further explain the theme you have mentioned)</w:t>
      </w:r>
      <w:r>
        <w:t xml:space="preserve">. </w:t>
      </w:r>
      <w:r w:rsidRPr="00C6072B">
        <w:rPr>
          <w:b/>
        </w:rPr>
        <w:t>We see this in the text when</w:t>
      </w:r>
      <w:r w:rsidR="00563685">
        <w:t xml:space="preserve"> ______________</w:t>
      </w:r>
      <w:r w:rsidR="00665688">
        <w:t>_______________________________________</w:t>
      </w:r>
    </w:p>
    <w:p w:rsidR="005B55F1" w:rsidRDefault="00665688" w:rsidP="005B55F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9F2" w:rsidRPr="00476F6C">
        <w:t>(</w:t>
      </w:r>
      <w:r w:rsidR="00AD09F2" w:rsidRPr="00476F6C">
        <w:rPr>
          <w:i/>
        </w:rPr>
        <w:t xml:space="preserve">specific example – one </w:t>
      </w:r>
      <w:r>
        <w:rPr>
          <w:i/>
        </w:rPr>
        <w:t>that</w:t>
      </w:r>
      <w:r w:rsidR="00AD09F2" w:rsidRPr="00476F6C">
        <w:rPr>
          <w:i/>
        </w:rPr>
        <w:t xml:space="preserve"> the reader can visualise what you are describing</w:t>
      </w:r>
      <w:r w:rsidR="00AD09F2" w:rsidRPr="00476F6C">
        <w:t>).</w:t>
      </w:r>
      <w:r w:rsidR="00AD09F2">
        <w:t xml:space="preserve">  </w:t>
      </w:r>
      <w:r w:rsidR="00563685">
        <w:rPr>
          <w:b/>
        </w:rPr>
        <w:t xml:space="preserve">This shows </w:t>
      </w:r>
      <w:r w:rsidR="00AD09F2" w:rsidRPr="00C6072B">
        <w:rPr>
          <w:b/>
        </w:rPr>
        <w:t>us that</w:t>
      </w:r>
      <w:r w:rsidR="00AD09F2">
        <w:t xml:space="preserve"> </w:t>
      </w:r>
      <w:r w:rsidR="00563685">
        <w:t>_____________________</w:t>
      </w:r>
      <w:r w:rsidR="005B55F1">
        <w:t>________________________________________</w:t>
      </w:r>
    </w:p>
    <w:p w:rsidR="005B55F1" w:rsidRDefault="005B55F1" w:rsidP="005B55F1">
      <w:pPr>
        <w:spacing w:line="480" w:lineRule="auto"/>
      </w:pPr>
      <w:r>
        <w:t>_____________________________________________________________________________</w:t>
      </w:r>
      <w:proofErr w:type="gramStart"/>
      <w:r>
        <w:t>_</w:t>
      </w:r>
      <w:r w:rsidR="00AD09F2" w:rsidRPr="00476F6C">
        <w:t>(</w:t>
      </w:r>
      <w:proofErr w:type="gramEnd"/>
      <w:r w:rsidR="00AD09F2" w:rsidRPr="00476F6C">
        <w:rPr>
          <w:i/>
        </w:rPr>
        <w:t>link the example you have just described to the interesting idea you chose at the start of this paragraph)</w:t>
      </w:r>
      <w:r w:rsidR="00AD09F2" w:rsidRPr="004479B1">
        <w:rPr>
          <w:i/>
        </w:rPr>
        <w:t xml:space="preserve">. </w:t>
      </w:r>
      <w:r w:rsidR="00AD09F2">
        <w:t xml:space="preserve"> </w:t>
      </w:r>
      <w:r w:rsidR="00AD09F2" w:rsidRPr="00C6072B">
        <w:rPr>
          <w:b/>
        </w:rPr>
        <w:t>I think this</w:t>
      </w:r>
      <w:r w:rsidR="004C24A5">
        <w:rPr>
          <w:b/>
        </w:rPr>
        <w:t xml:space="preserve"> message </w:t>
      </w:r>
      <w:proofErr w:type="gramStart"/>
      <w:r w:rsidR="00AD09F2" w:rsidRPr="00C6072B">
        <w:rPr>
          <w:b/>
        </w:rPr>
        <w:t>is</w:t>
      </w:r>
      <w:r w:rsidR="00AD09F2">
        <w:t xml:space="preserve"> </w:t>
      </w:r>
      <w:r w:rsidR="004C24A5">
        <w:t xml:space="preserve"> _</w:t>
      </w:r>
      <w:proofErr w:type="gramEnd"/>
      <w:r w:rsidR="004C24A5">
        <w:t>_____________</w:t>
      </w:r>
      <w:r>
        <w:t>_________________________________</w:t>
      </w:r>
    </w:p>
    <w:p w:rsidR="005B55F1" w:rsidRDefault="005B55F1" w:rsidP="005B55F1">
      <w:pPr>
        <w:spacing w:line="480" w:lineRule="auto"/>
      </w:pPr>
      <w:r>
        <w:t>____________________</w:t>
      </w:r>
      <w:proofErr w:type="gramStart"/>
      <w:r>
        <w:t>_</w:t>
      </w:r>
      <w:r w:rsidR="00AD09F2" w:rsidRPr="00476F6C">
        <w:rPr>
          <w:i/>
        </w:rPr>
        <w:t>(</w:t>
      </w:r>
      <w:proofErr w:type="gramEnd"/>
      <w:r w:rsidR="00AD09F2" w:rsidRPr="00476F6C">
        <w:rPr>
          <w:i/>
        </w:rPr>
        <w:t xml:space="preserve">adjective </w:t>
      </w:r>
      <w:r w:rsidR="00563685" w:rsidRPr="00476F6C">
        <w:rPr>
          <w:i/>
        </w:rPr>
        <w:t>e.g.</w:t>
      </w:r>
      <w:r w:rsidR="00AD09F2" w:rsidRPr="00476F6C">
        <w:rPr>
          <w:i/>
        </w:rPr>
        <w:t xml:space="preserve"> great, weird, unusual, very true, intriguing, so important</w:t>
      </w:r>
      <w:r w:rsidR="004C24A5">
        <w:rPr>
          <w:i/>
        </w:rPr>
        <w:t xml:space="preserve">) </w:t>
      </w:r>
      <w:r w:rsidR="00AD09F2" w:rsidRPr="00052BE7">
        <w:rPr>
          <w:sz w:val="18"/>
          <w:szCs w:val="18"/>
        </w:rPr>
        <w:t xml:space="preserve"> </w:t>
      </w:r>
      <w:r w:rsidR="00AD09F2" w:rsidRPr="00C6072B">
        <w:rPr>
          <w:b/>
        </w:rPr>
        <w:t>because</w:t>
      </w:r>
      <w:r w:rsidR="004C24A5">
        <w:t xml:space="preserve"> _____________</w:t>
      </w:r>
      <w:r>
        <w:t>_________________________________________________________</w:t>
      </w:r>
    </w:p>
    <w:p w:rsidR="00AD09F2" w:rsidRPr="005B55F1" w:rsidRDefault="005B55F1" w:rsidP="005B55F1">
      <w:pPr>
        <w:spacing w:line="480" w:lineRule="auto"/>
        <w:rPr>
          <w:i/>
        </w:rPr>
      </w:pPr>
      <w:r>
        <w:t>____________________________________________________________________________________________________________________________________________________________</w:t>
      </w:r>
      <w:r w:rsidRPr="005B55F1">
        <w:t>______________________________________________________________________________</w:t>
      </w:r>
      <w:r w:rsidR="00AD09F2" w:rsidRPr="005B55F1">
        <w:rPr>
          <w:i/>
        </w:rPr>
        <w:t>(give your opinion. Expand on the idea or topic - the text is only your starting point. You can make reference to your own experience or to the society</w:t>
      </w:r>
      <w:r w:rsidRPr="005B55F1">
        <w:rPr>
          <w:i/>
        </w:rPr>
        <w:t xml:space="preserve"> and the world </w:t>
      </w:r>
      <w:r w:rsidR="00AD09F2" w:rsidRPr="005B55F1">
        <w:rPr>
          <w:i/>
        </w:rPr>
        <w:t>we live in.)</w:t>
      </w:r>
      <w:r w:rsidR="00AD09F2" w:rsidRPr="005B55F1">
        <w:tab/>
      </w:r>
    </w:p>
    <w:p w:rsidR="00AD09F2" w:rsidRPr="0019494F" w:rsidRDefault="00AD09F2" w:rsidP="005B55F1">
      <w:pPr>
        <w:spacing w:line="480" w:lineRule="auto"/>
        <w:rPr>
          <w:b/>
          <w:sz w:val="32"/>
          <w:szCs w:val="32"/>
        </w:rPr>
      </w:pPr>
      <w:r w:rsidRPr="0019494F">
        <w:rPr>
          <w:b/>
          <w:sz w:val="32"/>
          <w:szCs w:val="32"/>
        </w:rPr>
        <w:t>Paragraph 4</w:t>
      </w:r>
      <w:r w:rsidRPr="0019494F">
        <w:rPr>
          <w:b/>
          <w:sz w:val="32"/>
          <w:szCs w:val="32"/>
        </w:rPr>
        <w:tab/>
      </w:r>
    </w:p>
    <w:p w:rsidR="005B55F1" w:rsidRDefault="009215B4" w:rsidP="005B55F1">
      <w:pPr>
        <w:spacing w:line="480" w:lineRule="auto"/>
        <w:rPr>
          <w:b/>
        </w:rPr>
      </w:pPr>
      <w:r>
        <w:rPr>
          <w:b/>
        </w:rPr>
        <w:t>Overall, this text has taught me that _______________</w:t>
      </w:r>
      <w:r w:rsidR="005B55F1">
        <w:rPr>
          <w:b/>
        </w:rPr>
        <w:t>________________________________</w:t>
      </w:r>
    </w:p>
    <w:p w:rsidR="0019494F" w:rsidRPr="005B55F1" w:rsidRDefault="005B55F1" w:rsidP="005B55F1">
      <w:pPr>
        <w:spacing w:line="480" w:lineRule="auto"/>
        <w:rPr>
          <w:i/>
        </w:rPr>
      </w:pPr>
      <w:r>
        <w:rPr>
          <w:b/>
        </w:rPr>
        <w:t>___________________________________________________________________________________________________________________________________________________________</w:t>
      </w:r>
      <w:proofErr w:type="gramStart"/>
      <w:r>
        <w:rPr>
          <w:b/>
        </w:rPr>
        <w:t>_</w:t>
      </w:r>
      <w:r w:rsidR="00AD09F2" w:rsidRPr="008F2D78">
        <w:rPr>
          <w:i/>
        </w:rPr>
        <w:t>(</w:t>
      </w:r>
      <w:proofErr w:type="gramEnd"/>
      <w:r w:rsidR="00AD09F2" w:rsidRPr="008F2D78">
        <w:rPr>
          <w:i/>
        </w:rPr>
        <w:t xml:space="preserve">sum up your response - perhaps relating it to what you have learnt or discovered or been made to </w:t>
      </w:r>
      <w:bookmarkStart w:id="0" w:name="_GoBack"/>
      <w:bookmarkEnd w:id="0"/>
      <w:r w:rsidR="00AD09F2" w:rsidRPr="008F2D78">
        <w:rPr>
          <w:i/>
        </w:rPr>
        <w:t>consider by reading it.)</w:t>
      </w:r>
    </w:p>
    <w:p w:rsidR="00AD09F2" w:rsidRPr="005B55F1" w:rsidRDefault="00AD09F2" w:rsidP="00AD09F2">
      <w:pPr>
        <w:rPr>
          <w:i/>
          <w:sz w:val="20"/>
          <w:u w:val="single"/>
        </w:rPr>
      </w:pPr>
      <w:r w:rsidRPr="005B55F1">
        <w:rPr>
          <w:i/>
          <w:sz w:val="20"/>
          <w:u w:val="single"/>
        </w:rPr>
        <w:t>Note</w:t>
      </w:r>
    </w:p>
    <w:p w:rsidR="00AD09F2" w:rsidRPr="005B55F1" w:rsidRDefault="00AD09F2" w:rsidP="00AD09F2">
      <w:pPr>
        <w:rPr>
          <w:sz w:val="20"/>
        </w:rPr>
      </w:pPr>
      <w:r w:rsidRPr="005B55F1">
        <w:rPr>
          <w:sz w:val="20"/>
        </w:rPr>
        <w:t xml:space="preserve">If the ideas you write about are </w:t>
      </w:r>
      <w:r w:rsidRPr="005B55F1">
        <w:rPr>
          <w:b/>
          <w:sz w:val="20"/>
        </w:rPr>
        <w:t>meaningful</w:t>
      </w:r>
      <w:r w:rsidRPr="005B55F1">
        <w:rPr>
          <w:sz w:val="20"/>
        </w:rPr>
        <w:t xml:space="preserve"> (go past stating the obvious; are thought provoking; explained in a way that is sincere and considered), that goes towards merit.</w:t>
      </w:r>
    </w:p>
    <w:p w:rsidR="00D60F92" w:rsidRPr="005B55F1" w:rsidRDefault="00AD09F2">
      <w:pPr>
        <w:rPr>
          <w:sz w:val="20"/>
        </w:rPr>
      </w:pPr>
      <w:r w:rsidRPr="005B55F1">
        <w:rPr>
          <w:sz w:val="20"/>
        </w:rPr>
        <w:t xml:space="preserve">If the ideas you write about are </w:t>
      </w:r>
      <w:r w:rsidRPr="005B55F1">
        <w:rPr>
          <w:b/>
          <w:sz w:val="20"/>
        </w:rPr>
        <w:t>perceptive</w:t>
      </w:r>
      <w:r w:rsidRPr="005B55F1">
        <w:rPr>
          <w:sz w:val="20"/>
        </w:rPr>
        <w:t xml:space="preserve"> (meaningful and expressed in a way that shows original or fresh or critical thinking), that goes towards excellence.  Perceptive thinking goes beyond the obvious, shows deeper thinking and judgement in a critical or evaluative way.</w:t>
      </w:r>
    </w:p>
    <w:sectPr w:rsidR="00D60F92" w:rsidRPr="005B55F1" w:rsidSect="003D2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2"/>
    <w:rsid w:val="0019494F"/>
    <w:rsid w:val="002415A0"/>
    <w:rsid w:val="003D2F10"/>
    <w:rsid w:val="004C24A5"/>
    <w:rsid w:val="00563685"/>
    <w:rsid w:val="005B55F1"/>
    <w:rsid w:val="00665688"/>
    <w:rsid w:val="009215B4"/>
    <w:rsid w:val="00AD09F2"/>
    <w:rsid w:val="00D60F92"/>
    <w:rsid w:val="00DF47FB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F2"/>
    <w:pPr>
      <w:spacing w:after="0" w:line="240" w:lineRule="auto"/>
    </w:pPr>
    <w:rPr>
      <w:rFonts w:ascii="Arial M_ori" w:eastAsia="Times New Roman" w:hAnsi="Arial M_ori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F2"/>
    <w:pPr>
      <w:spacing w:after="0" w:line="240" w:lineRule="auto"/>
    </w:pPr>
    <w:rPr>
      <w:rFonts w:ascii="Arial M_ori" w:eastAsia="Times New Roman" w:hAnsi="Arial M_ori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10598404</Template>
  <TotalTime>53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Jason Scott</cp:lastModifiedBy>
  <cp:revision>10</cp:revision>
  <dcterms:created xsi:type="dcterms:W3CDTF">2013-09-09T03:57:00Z</dcterms:created>
  <dcterms:modified xsi:type="dcterms:W3CDTF">2013-09-18T22:33:00Z</dcterms:modified>
</cp:coreProperties>
</file>