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A0" w:rsidRPr="00521DD9" w:rsidRDefault="001E313D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5.75pt;margin-top:-2.65pt;width:252.85pt;height:20.65pt;z-index:-251657216" fillcolor="black" strokeweight="1.5pt">
            <v:shadow color="#900"/>
            <v:textpath style="font-family:&quot;Arial Unicode MS&quot;;font-size:24pt;v-text-kern:t" trim="t" fitpath="t" string="New Zealand&#10;"/>
          </v:shape>
        </w:pict>
      </w:r>
      <w:r>
        <w:rPr>
          <w:rFonts w:ascii="Arial" w:hAnsi="Arial" w:cs="Arial"/>
          <w:noProof/>
          <w:lang w:val="en-NZ"/>
        </w:rPr>
        <w:pict>
          <v:shape id="_x0000_s1026" type="#_x0000_t136" style="position:absolute;margin-left:213pt;margin-top:-18.45pt;width:398.1pt;height:22.45pt;z-index:-251658240" strokeweight="1.5pt">
            <v:shadow color="#900"/>
            <v:textpath style="font-family:&quot;Impact&quot;;v-text-kern:t" trim="t" fitpath="t" string="Short Stories&#10;"/>
          </v:shape>
        </w:pict>
      </w:r>
      <w:r>
        <w:rPr>
          <w:rFonts w:ascii="Arial" w:hAnsi="Arial" w:cs="Arial"/>
        </w:rPr>
        <w:t>Name: ___________________</w:t>
      </w:r>
    </w:p>
    <w:p w:rsidR="008870A0" w:rsidRPr="00521DD9" w:rsidRDefault="008870A0">
      <w:pPr>
        <w:ind w:hanging="1134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555"/>
        <w:gridCol w:w="2414"/>
        <w:gridCol w:w="2698"/>
        <w:gridCol w:w="5819"/>
      </w:tblGrid>
      <w:tr w:rsidR="008870A0" w:rsidRPr="00521DD9" w:rsidTr="00E74633">
        <w:trPr>
          <w:trHeight w:val="952"/>
        </w:trPr>
        <w:tc>
          <w:tcPr>
            <w:tcW w:w="682" w:type="pct"/>
            <w:vAlign w:val="center"/>
          </w:tcPr>
          <w:p w:rsidR="008870A0" w:rsidRPr="00521DD9" w:rsidRDefault="004B1101" w:rsidP="00E74633">
            <w:pPr>
              <w:rPr>
                <w:rFonts w:ascii="Arial" w:hAnsi="Arial" w:cs="Arial"/>
                <w:sz w:val="24"/>
              </w:rPr>
            </w:pPr>
            <w:r w:rsidRPr="00521DD9">
              <w:rPr>
                <w:rFonts w:ascii="Arial" w:hAnsi="Arial" w:cs="Arial"/>
                <w:sz w:val="24"/>
              </w:rPr>
              <w:t>Title of story and Author</w:t>
            </w:r>
          </w:p>
        </w:tc>
        <w:tc>
          <w:tcPr>
            <w:tcW w:w="818" w:type="pct"/>
            <w:vAlign w:val="center"/>
          </w:tcPr>
          <w:p w:rsidR="008870A0" w:rsidRPr="00521DD9" w:rsidRDefault="004B1101" w:rsidP="00E74633">
            <w:pPr>
              <w:rPr>
                <w:rFonts w:ascii="Arial" w:hAnsi="Arial" w:cs="Arial"/>
                <w:sz w:val="24"/>
              </w:rPr>
            </w:pPr>
            <w:r w:rsidRPr="00521DD9">
              <w:rPr>
                <w:rFonts w:ascii="Arial" w:hAnsi="Arial" w:cs="Arial"/>
                <w:sz w:val="24"/>
              </w:rPr>
              <w:t>Two highlights</w:t>
            </w:r>
          </w:p>
        </w:tc>
        <w:tc>
          <w:tcPr>
            <w:tcW w:w="773" w:type="pct"/>
            <w:vAlign w:val="center"/>
          </w:tcPr>
          <w:p w:rsidR="008870A0" w:rsidRPr="00521DD9" w:rsidRDefault="004B1101" w:rsidP="00E74633">
            <w:pPr>
              <w:rPr>
                <w:rFonts w:ascii="Arial" w:hAnsi="Arial" w:cs="Arial"/>
                <w:sz w:val="24"/>
              </w:rPr>
            </w:pPr>
            <w:r w:rsidRPr="00521DD9">
              <w:rPr>
                <w:rFonts w:ascii="Arial" w:hAnsi="Arial" w:cs="Arial"/>
                <w:sz w:val="24"/>
              </w:rPr>
              <w:t>Identify two characters by name or role</w:t>
            </w:r>
          </w:p>
        </w:tc>
        <w:tc>
          <w:tcPr>
            <w:tcW w:w="864" w:type="pct"/>
            <w:vAlign w:val="center"/>
          </w:tcPr>
          <w:p w:rsidR="008870A0" w:rsidRPr="00521DD9" w:rsidRDefault="004B1101" w:rsidP="00E74633">
            <w:pPr>
              <w:rPr>
                <w:rFonts w:ascii="Arial" w:hAnsi="Arial" w:cs="Arial"/>
                <w:sz w:val="24"/>
              </w:rPr>
            </w:pPr>
            <w:r w:rsidRPr="00521DD9">
              <w:rPr>
                <w:rFonts w:ascii="Arial" w:hAnsi="Arial" w:cs="Arial"/>
                <w:sz w:val="24"/>
              </w:rPr>
              <w:t>Setting – place, town, country</w:t>
            </w:r>
          </w:p>
        </w:tc>
        <w:tc>
          <w:tcPr>
            <w:tcW w:w="1864" w:type="pct"/>
            <w:vAlign w:val="center"/>
          </w:tcPr>
          <w:p w:rsidR="008870A0" w:rsidRPr="00521DD9" w:rsidRDefault="004B1101" w:rsidP="00E74633">
            <w:pPr>
              <w:rPr>
                <w:rFonts w:ascii="Arial" w:hAnsi="Arial" w:cs="Arial"/>
                <w:sz w:val="24"/>
              </w:rPr>
            </w:pPr>
            <w:r w:rsidRPr="00521DD9">
              <w:rPr>
                <w:rFonts w:ascii="Arial" w:hAnsi="Arial" w:cs="Arial"/>
                <w:sz w:val="24"/>
              </w:rPr>
              <w:t>Main message, purpose idea behind the story</w:t>
            </w:r>
          </w:p>
        </w:tc>
      </w:tr>
      <w:tr w:rsidR="008870A0" w:rsidRPr="00521DD9" w:rsidTr="00E74633">
        <w:trPr>
          <w:trHeight w:val="2936"/>
        </w:trPr>
        <w:tc>
          <w:tcPr>
            <w:tcW w:w="682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8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3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4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4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70A0" w:rsidRPr="00521DD9" w:rsidTr="00E74633">
        <w:trPr>
          <w:trHeight w:val="2936"/>
        </w:trPr>
        <w:tc>
          <w:tcPr>
            <w:tcW w:w="682" w:type="pct"/>
          </w:tcPr>
          <w:p w:rsidR="008870A0" w:rsidRPr="00521DD9" w:rsidRDefault="008870A0" w:rsidP="00E746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8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3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4" w:type="pct"/>
          </w:tcPr>
          <w:p w:rsidR="008870A0" w:rsidRPr="00521DD9" w:rsidRDefault="008870A0" w:rsidP="00E746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4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8870A0" w:rsidRPr="00521DD9" w:rsidTr="00E74633">
        <w:trPr>
          <w:trHeight w:val="2936"/>
        </w:trPr>
        <w:tc>
          <w:tcPr>
            <w:tcW w:w="682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8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73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4" w:type="pct"/>
          </w:tcPr>
          <w:p w:rsidR="008870A0" w:rsidRPr="00521DD9" w:rsidRDefault="008870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4" w:type="pct"/>
          </w:tcPr>
          <w:p w:rsidR="008870A0" w:rsidRPr="00521DD9" w:rsidRDefault="008870A0" w:rsidP="00E74633">
            <w:pPr>
              <w:rPr>
                <w:rFonts w:ascii="Arial" w:hAnsi="Arial" w:cs="Arial"/>
                <w:sz w:val="24"/>
              </w:rPr>
            </w:pPr>
          </w:p>
        </w:tc>
      </w:tr>
    </w:tbl>
    <w:p w:rsidR="008870A0" w:rsidRPr="00521DD9" w:rsidRDefault="004B1101">
      <w:pPr>
        <w:pStyle w:val="BodyTextIndent"/>
        <w:rPr>
          <w:rFonts w:ascii="Arial" w:hAnsi="Arial" w:cs="Arial"/>
          <w:sz w:val="16"/>
        </w:rPr>
      </w:pPr>
      <w:r w:rsidRPr="00521DD9">
        <w:rPr>
          <w:rFonts w:ascii="Arial" w:hAnsi="Arial" w:cs="Arial"/>
          <w:sz w:val="16"/>
        </w:rPr>
        <w:lastRenderedPageBreak/>
        <w:tab/>
      </w:r>
    </w:p>
    <w:sectPr w:rsidR="008870A0" w:rsidRPr="00521DD9" w:rsidSect="00E74633">
      <w:pgSz w:w="16840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1101"/>
    <w:rsid w:val="001E313D"/>
    <w:rsid w:val="003F00A2"/>
    <w:rsid w:val="004B1101"/>
    <w:rsid w:val="00521DD9"/>
    <w:rsid w:val="008870A0"/>
    <w:rsid w:val="00E72364"/>
    <w:rsid w:val="00E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A0"/>
    <w:rPr>
      <w:rFonts w:ascii="Comic Sans MS" w:hAnsi="Comic Sans MS"/>
      <w:color w:val="000000"/>
      <w:kern w:val="28"/>
      <w:sz w:val="28"/>
      <w:lang w:val="en-AU"/>
    </w:rPr>
  </w:style>
  <w:style w:type="paragraph" w:styleId="Heading1">
    <w:name w:val="heading 1"/>
    <w:basedOn w:val="Normal"/>
    <w:next w:val="Normal"/>
    <w:qFormat/>
    <w:rsid w:val="008870A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870A0"/>
    <w:pPr>
      <w:tabs>
        <w:tab w:val="left" w:pos="13325"/>
      </w:tabs>
      <w:ind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A662-3C41-41D0-8037-2BAE9320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E49AE814</Template>
  <TotalTime>53</TotalTime>
  <Pages>2</Pages>
  <Words>27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Form Alternative English        </vt:lpstr>
    </vt:vector>
  </TitlesOfParts>
  <Company> 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Alternative English        </dc:title>
  <dc:subject/>
  <dc:creator>Payne Family</dc:creator>
  <cp:keywords/>
  <dc:description/>
  <cp:lastModifiedBy>Jason Scott</cp:lastModifiedBy>
  <cp:revision>6</cp:revision>
  <cp:lastPrinted>2001-05-27T02:35:00Z</cp:lastPrinted>
  <dcterms:created xsi:type="dcterms:W3CDTF">2010-08-08T23:05:00Z</dcterms:created>
  <dcterms:modified xsi:type="dcterms:W3CDTF">2013-09-18T04:28:00Z</dcterms:modified>
</cp:coreProperties>
</file>